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8AD" w14:textId="77777777" w:rsidR="00672A46" w:rsidRDefault="00672A46" w:rsidP="00F569DD">
      <w:pPr>
        <w:rPr>
          <w:rFonts w:ascii="Arial" w:hAnsi="Arial" w:cs="Arial"/>
          <w:b/>
        </w:rPr>
      </w:pPr>
    </w:p>
    <w:p w14:paraId="419B21B9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p w14:paraId="77699DFB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p w14:paraId="29DE95FA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p w14:paraId="5B2C71F5" w14:textId="77777777" w:rsidR="001B5E74" w:rsidRDefault="001B5E74" w:rsidP="00CE71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14:paraId="531CB18C" w14:textId="77777777" w:rsidR="001B5E74" w:rsidRPr="001B5E74" w:rsidRDefault="001B5E74" w:rsidP="001B5E74">
      <w:pPr>
        <w:jc w:val="center"/>
        <w:rPr>
          <w:rFonts w:ascii="Arial" w:hAnsi="Arial" w:cs="Arial"/>
          <w:b/>
          <w:sz w:val="32"/>
          <w:szCs w:val="32"/>
        </w:rPr>
      </w:pPr>
    </w:p>
    <w:p w14:paraId="0ED43722" w14:textId="77777777" w:rsidR="001B5E74" w:rsidRPr="001B5E74" w:rsidRDefault="001B5E74" w:rsidP="001B5E74">
      <w:pPr>
        <w:jc w:val="center"/>
        <w:rPr>
          <w:rFonts w:ascii="Arial" w:hAnsi="Arial" w:cs="Arial"/>
          <w:b/>
          <w:sz w:val="32"/>
          <w:szCs w:val="32"/>
        </w:rPr>
      </w:pPr>
      <w:r w:rsidRPr="001B5E74">
        <w:rPr>
          <w:rFonts w:ascii="Arial" w:hAnsi="Arial" w:cs="Arial"/>
          <w:b/>
          <w:sz w:val="32"/>
          <w:szCs w:val="32"/>
        </w:rPr>
        <w:t>Adult Community Team for Learning Disabilities</w:t>
      </w:r>
    </w:p>
    <w:p w14:paraId="7E53BCB5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p w14:paraId="6D7B7625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p w14:paraId="3470562A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696CB4" w:rsidRPr="00BD6922" w14:paraId="46AF842E" w14:textId="77777777" w:rsidTr="00594DDF">
        <w:tc>
          <w:tcPr>
            <w:tcW w:w="10683" w:type="dxa"/>
            <w:shd w:val="clear" w:color="auto" w:fill="auto"/>
          </w:tcPr>
          <w:p w14:paraId="54A65250" w14:textId="77777777" w:rsidR="00696CB4" w:rsidRDefault="00696CB4" w:rsidP="00696CB4">
            <w:pPr>
              <w:shd w:val="clear" w:color="auto" w:fill="C6D9F1" w:themeFill="text2" w:themeFillTint="33"/>
              <w:rPr>
                <w:rFonts w:ascii="Arial" w:hAnsi="Arial" w:cs="Arial"/>
                <w:b/>
                <w:sz w:val="32"/>
                <w:szCs w:val="32"/>
              </w:rPr>
            </w:pPr>
            <w:r w:rsidRPr="001B5E74">
              <w:rPr>
                <w:rFonts w:ascii="Arial" w:hAnsi="Arial" w:cs="Arial"/>
                <w:b/>
                <w:sz w:val="32"/>
                <w:szCs w:val="32"/>
              </w:rPr>
              <w:t>Referral and criteria information</w:t>
            </w:r>
          </w:p>
          <w:p w14:paraId="0BB0A4BA" w14:textId="77777777" w:rsidR="00696CB4" w:rsidRPr="001B5E74" w:rsidRDefault="00696CB4" w:rsidP="00696CB4">
            <w:pPr>
              <w:shd w:val="clear" w:color="auto" w:fill="C6D9F1" w:themeFill="text2" w:themeFillTint="33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AC28FF" w14:textId="77777777" w:rsidR="00696CB4" w:rsidRPr="001B5E74" w:rsidRDefault="00696CB4" w:rsidP="00696CB4">
            <w:pPr>
              <w:shd w:val="clear" w:color="auto" w:fill="C6D9F1" w:themeFill="text2" w:themeFillTint="33"/>
              <w:rPr>
                <w:rFonts w:ascii="Arial" w:hAnsi="Arial" w:cs="Arial"/>
                <w:b/>
              </w:rPr>
            </w:pPr>
          </w:p>
          <w:p w14:paraId="71AD85AB" w14:textId="77777777" w:rsidR="00696CB4" w:rsidRPr="001B5E74" w:rsidRDefault="00737C31" w:rsidP="00696CB4">
            <w:pPr>
              <w:shd w:val="clear" w:color="auto" w:fill="C6D9F1" w:themeFill="text2" w:themeFillTint="3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Criteria for access to the L</w:t>
            </w:r>
            <w:r w:rsidR="00696CB4" w:rsidRPr="001B5E74">
              <w:rPr>
                <w:rFonts w:ascii="Arial" w:hAnsi="Arial" w:cs="Arial"/>
                <w:b/>
                <w:sz w:val="28"/>
                <w:szCs w:val="28"/>
              </w:rPr>
              <w:t xml:space="preserve">earning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696CB4" w:rsidRPr="001B5E74">
              <w:rPr>
                <w:rFonts w:ascii="Arial" w:hAnsi="Arial" w:cs="Arial"/>
                <w:b/>
                <w:sz w:val="28"/>
                <w:szCs w:val="28"/>
              </w:rPr>
              <w:t xml:space="preserve">isability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96CB4" w:rsidRPr="001B5E74">
              <w:rPr>
                <w:rFonts w:ascii="Arial" w:hAnsi="Arial" w:cs="Arial"/>
                <w:b/>
                <w:sz w:val="28"/>
                <w:szCs w:val="28"/>
              </w:rPr>
              <w:t>ervice is a diagnosed learning disability as defined below:</w:t>
            </w:r>
          </w:p>
          <w:p w14:paraId="28EDD274" w14:textId="77777777" w:rsidR="00696CB4" w:rsidRPr="00925AA7" w:rsidRDefault="00696CB4" w:rsidP="00AC1AD9">
            <w:pPr>
              <w:shd w:val="clear" w:color="auto" w:fill="C6D9F1" w:themeFill="text2" w:themeFillTint="33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5E74" w:rsidRPr="00BD6922" w14:paraId="29A35250" w14:textId="77777777" w:rsidTr="00594DDF">
        <w:tc>
          <w:tcPr>
            <w:tcW w:w="10683" w:type="dxa"/>
            <w:shd w:val="clear" w:color="auto" w:fill="auto"/>
          </w:tcPr>
          <w:p w14:paraId="566EC2F5" w14:textId="77777777" w:rsidR="001B5E74" w:rsidRPr="00345611" w:rsidRDefault="001B5E74" w:rsidP="00594DDF">
            <w:pPr>
              <w:rPr>
                <w:rFonts w:ascii="Arial" w:hAnsi="Arial" w:cs="Arial"/>
                <w:b/>
                <w:color w:val="FF0000"/>
              </w:rPr>
            </w:pPr>
          </w:p>
          <w:p w14:paraId="723A2092" w14:textId="77777777" w:rsidR="001B5E74" w:rsidRPr="00345611" w:rsidRDefault="00345611" w:rsidP="00696C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5611">
              <w:rPr>
                <w:rFonts w:ascii="Arial" w:hAnsi="Arial" w:cs="Arial"/>
                <w:b/>
                <w:sz w:val="32"/>
                <w:szCs w:val="32"/>
              </w:rPr>
              <w:t>A Learning Disability / Intellectual D</w:t>
            </w:r>
            <w:r w:rsidR="001B5E74" w:rsidRPr="00345611">
              <w:rPr>
                <w:rFonts w:ascii="Arial" w:hAnsi="Arial" w:cs="Arial"/>
                <w:b/>
                <w:sz w:val="32"/>
                <w:szCs w:val="32"/>
              </w:rPr>
              <w:t>isability is</w:t>
            </w:r>
            <w:r w:rsidR="001B5E74" w:rsidRPr="0034561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B006CA3" w14:textId="77777777" w:rsidR="001B5E74" w:rsidRPr="001B5E74" w:rsidRDefault="001B5E74" w:rsidP="00594DDF">
            <w:pPr>
              <w:rPr>
                <w:rFonts w:ascii="Arial" w:hAnsi="Arial" w:cs="Arial"/>
                <w:b/>
              </w:rPr>
            </w:pPr>
          </w:p>
          <w:p w14:paraId="1A547CC3" w14:textId="77777777" w:rsidR="001B5E74" w:rsidRDefault="001B5E74" w:rsidP="001B5E7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B5E74">
              <w:rPr>
                <w:rFonts w:ascii="Arial" w:hAnsi="Arial" w:cs="Arial"/>
                <w:b/>
              </w:rPr>
              <w:t xml:space="preserve">A significantly reduced ability to understand new or complex information, with a reduced intellectual ability. </w:t>
            </w:r>
          </w:p>
          <w:p w14:paraId="36430C9F" w14:textId="77777777" w:rsidR="00345611" w:rsidRPr="001B5E74" w:rsidRDefault="00345611" w:rsidP="00345611">
            <w:pPr>
              <w:ind w:left="720"/>
              <w:rPr>
                <w:rFonts w:ascii="Arial" w:hAnsi="Arial" w:cs="Arial"/>
                <w:b/>
              </w:rPr>
            </w:pPr>
          </w:p>
          <w:p w14:paraId="45480A0D" w14:textId="77777777" w:rsidR="00345611" w:rsidRPr="00737C31" w:rsidRDefault="001B5E74" w:rsidP="00345611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37C31">
              <w:rPr>
                <w:rFonts w:ascii="Arial" w:hAnsi="Arial" w:cs="Arial"/>
                <w:b/>
              </w:rPr>
              <w:t>A reduced ability to cope independently (impaired social functioning). This includes difficulties with everyday activities – for example household tasks, socialising or managing money.</w:t>
            </w:r>
          </w:p>
          <w:p w14:paraId="77B669D7" w14:textId="77777777" w:rsidR="00345611" w:rsidRPr="001B5E74" w:rsidRDefault="00345611" w:rsidP="00345611">
            <w:pPr>
              <w:ind w:left="720"/>
              <w:rPr>
                <w:rFonts w:ascii="Arial" w:hAnsi="Arial" w:cs="Arial"/>
                <w:b/>
              </w:rPr>
            </w:pPr>
          </w:p>
          <w:p w14:paraId="2C074422" w14:textId="08FF3878" w:rsidR="001B5E74" w:rsidRDefault="001B5E74" w:rsidP="001B5E7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B5E74">
              <w:rPr>
                <w:rFonts w:ascii="Arial" w:hAnsi="Arial" w:cs="Arial"/>
                <w:b/>
              </w:rPr>
              <w:t xml:space="preserve">Present before adulthood (must have these difficulties before 18 years old) </w:t>
            </w:r>
          </w:p>
          <w:p w14:paraId="2DCD9CE7" w14:textId="77777777" w:rsidR="00696CB4" w:rsidRPr="001B5E74" w:rsidRDefault="00696CB4" w:rsidP="00696CB4">
            <w:pPr>
              <w:ind w:left="720"/>
              <w:rPr>
                <w:rFonts w:ascii="Arial" w:hAnsi="Arial" w:cs="Arial"/>
                <w:b/>
              </w:rPr>
            </w:pPr>
          </w:p>
          <w:p w14:paraId="44090782" w14:textId="77777777" w:rsidR="001B5E74" w:rsidRPr="001B5E74" w:rsidRDefault="001B5E74" w:rsidP="00594DDF">
            <w:pPr>
              <w:ind w:left="720"/>
              <w:rPr>
                <w:rFonts w:ascii="Arial" w:hAnsi="Arial" w:cs="Arial"/>
                <w:b/>
              </w:rPr>
            </w:pPr>
          </w:p>
          <w:p w14:paraId="2971EBE8" w14:textId="45B32E6C" w:rsidR="001B5E74" w:rsidRPr="001B5E74" w:rsidRDefault="001B5E74" w:rsidP="00696C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5E74">
              <w:rPr>
                <w:rFonts w:ascii="Arial" w:hAnsi="Arial" w:cs="Arial"/>
                <w:b/>
                <w:sz w:val="28"/>
                <w:szCs w:val="28"/>
              </w:rPr>
              <w:t xml:space="preserve">A learning </w:t>
            </w:r>
            <w:r w:rsidRPr="00566A88">
              <w:rPr>
                <w:rFonts w:ascii="Arial" w:hAnsi="Arial" w:cs="Arial"/>
                <w:b/>
                <w:i/>
                <w:sz w:val="28"/>
                <w:szCs w:val="28"/>
              </w:rPr>
              <w:t>disability</w:t>
            </w:r>
            <w:r w:rsidRPr="001B5E74">
              <w:rPr>
                <w:rFonts w:ascii="Arial" w:hAnsi="Arial" w:cs="Arial"/>
                <w:b/>
                <w:sz w:val="28"/>
                <w:szCs w:val="28"/>
              </w:rPr>
              <w:t xml:space="preserve"> is often confused with</w:t>
            </w:r>
            <w:r w:rsidR="00696CB4">
              <w:rPr>
                <w:rFonts w:ascii="Arial" w:hAnsi="Arial" w:cs="Arial"/>
                <w:b/>
                <w:sz w:val="28"/>
                <w:szCs w:val="28"/>
              </w:rPr>
              <w:t xml:space="preserve"> learning </w:t>
            </w:r>
            <w:r w:rsidR="00696CB4" w:rsidRPr="00566A88">
              <w:rPr>
                <w:rFonts w:ascii="Arial" w:hAnsi="Arial" w:cs="Arial"/>
                <w:b/>
                <w:i/>
                <w:sz w:val="28"/>
                <w:szCs w:val="28"/>
              </w:rPr>
              <w:t>difficulties</w:t>
            </w:r>
            <w:r w:rsidR="00696CB4">
              <w:rPr>
                <w:rFonts w:ascii="Arial" w:hAnsi="Arial" w:cs="Arial"/>
                <w:b/>
                <w:sz w:val="28"/>
                <w:szCs w:val="28"/>
              </w:rPr>
              <w:t xml:space="preserve"> such as D</w:t>
            </w:r>
            <w:r w:rsidRPr="001B5E74">
              <w:rPr>
                <w:rFonts w:ascii="Arial" w:hAnsi="Arial" w:cs="Arial"/>
                <w:b/>
                <w:sz w:val="28"/>
                <w:szCs w:val="28"/>
              </w:rPr>
              <w:t>yslexia, ADHD</w:t>
            </w:r>
            <w:r w:rsidR="00696CB4">
              <w:rPr>
                <w:rFonts w:ascii="Arial" w:hAnsi="Arial" w:cs="Arial"/>
                <w:b/>
                <w:sz w:val="28"/>
                <w:szCs w:val="28"/>
              </w:rPr>
              <w:t xml:space="preserve">, Autism (without a learning disability) </w:t>
            </w:r>
            <w:r w:rsidRPr="001B5E74">
              <w:rPr>
                <w:rFonts w:ascii="Arial" w:hAnsi="Arial" w:cs="Arial"/>
                <w:b/>
                <w:sz w:val="28"/>
                <w:szCs w:val="28"/>
              </w:rPr>
              <w:t xml:space="preserve">or </w:t>
            </w:r>
            <w:r w:rsidR="006242A9" w:rsidRPr="001B5E74">
              <w:rPr>
                <w:rFonts w:ascii="Arial" w:hAnsi="Arial" w:cs="Arial"/>
                <w:b/>
                <w:sz w:val="28"/>
                <w:szCs w:val="28"/>
              </w:rPr>
              <w:t>Dyspraxia.</w:t>
            </w:r>
          </w:p>
          <w:p w14:paraId="1273E96B" w14:textId="77777777" w:rsidR="001B5E74" w:rsidRPr="001B5E74" w:rsidRDefault="001B5E74" w:rsidP="00594DDF">
            <w:pPr>
              <w:rPr>
                <w:rFonts w:ascii="Arial" w:hAnsi="Arial" w:cs="Arial"/>
                <w:b/>
              </w:rPr>
            </w:pPr>
          </w:p>
          <w:p w14:paraId="03CE61F3" w14:textId="77777777" w:rsidR="001B5E74" w:rsidRPr="001B5E74" w:rsidRDefault="001B5E74" w:rsidP="00594D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9063F9" w14:textId="77777777" w:rsidR="001B5E74" w:rsidRPr="001B5E74" w:rsidRDefault="001B5E74" w:rsidP="00696C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5E74">
              <w:rPr>
                <w:rFonts w:ascii="Arial" w:hAnsi="Arial" w:cs="Arial"/>
                <w:b/>
                <w:sz w:val="28"/>
                <w:szCs w:val="28"/>
              </w:rPr>
              <w:t>Please note that we do not provide a standalone diagnostic service for learning disability.</w:t>
            </w:r>
          </w:p>
          <w:p w14:paraId="0157FFE2" w14:textId="77777777" w:rsidR="001B5E74" w:rsidRPr="001B5E74" w:rsidRDefault="001B5E74" w:rsidP="00594DDF">
            <w:pPr>
              <w:rPr>
                <w:rFonts w:ascii="Arial" w:hAnsi="Arial" w:cs="Arial"/>
                <w:b/>
              </w:rPr>
            </w:pPr>
          </w:p>
          <w:p w14:paraId="28002BF6" w14:textId="77777777" w:rsidR="001B5E74" w:rsidRPr="00BD6922" w:rsidRDefault="001B5E74" w:rsidP="008C760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9999326" w14:textId="77777777" w:rsidR="001B5E74" w:rsidRDefault="001B5E74" w:rsidP="00F56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96CB4" w14:paraId="266711D6" w14:textId="77777777" w:rsidTr="00696CB4">
        <w:tc>
          <w:tcPr>
            <w:tcW w:w="10683" w:type="dxa"/>
            <w:shd w:val="clear" w:color="auto" w:fill="C6D9F1" w:themeFill="text2" w:themeFillTint="33"/>
          </w:tcPr>
          <w:p w14:paraId="13AF1753" w14:textId="77777777" w:rsidR="00696CB4" w:rsidRDefault="00696CB4" w:rsidP="00696C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REFERRAL FORM</w:t>
            </w:r>
          </w:p>
          <w:p w14:paraId="3F1E866C" w14:textId="77777777" w:rsidR="00696CB4" w:rsidRDefault="00696CB4" w:rsidP="00696C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117AAB7" w14:textId="77777777" w:rsidR="00696CB4" w:rsidRPr="001B5E74" w:rsidRDefault="00696CB4" w:rsidP="00696C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5E74">
              <w:rPr>
                <w:rFonts w:ascii="Arial" w:hAnsi="Arial" w:cs="Arial"/>
                <w:b/>
                <w:sz w:val="28"/>
                <w:szCs w:val="28"/>
              </w:rPr>
              <w:t>Adult Community Team for Learning Disabilities</w:t>
            </w:r>
          </w:p>
          <w:p w14:paraId="53FCDAE9" w14:textId="77777777" w:rsidR="00696CB4" w:rsidRDefault="00696CB4" w:rsidP="00F569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B23F583" w14:textId="77777777" w:rsidR="00696CB4" w:rsidRDefault="00696CB4" w:rsidP="00F569DD">
      <w:pPr>
        <w:rPr>
          <w:rFonts w:ascii="Arial" w:hAnsi="Arial" w:cs="Arial"/>
          <w:b/>
          <w:sz w:val="28"/>
          <w:szCs w:val="28"/>
        </w:rPr>
      </w:pPr>
    </w:p>
    <w:p w14:paraId="0D8E9A54" w14:textId="77777777" w:rsidR="00F644A8" w:rsidRPr="00F644A8" w:rsidRDefault="00F644A8" w:rsidP="00F569DD">
      <w:pPr>
        <w:rPr>
          <w:rFonts w:ascii="Arial" w:hAnsi="Arial" w:cs="Arial"/>
          <w:b/>
          <w:sz w:val="28"/>
          <w:szCs w:val="28"/>
        </w:rPr>
      </w:pPr>
      <w:r w:rsidRPr="00F644A8">
        <w:rPr>
          <w:rFonts w:ascii="Arial" w:hAnsi="Arial" w:cs="Arial"/>
          <w:b/>
        </w:rPr>
        <w:t>Please complete all sections</w:t>
      </w:r>
    </w:p>
    <w:p w14:paraId="32C34608" w14:textId="77777777" w:rsidR="00640415" w:rsidRDefault="00640415" w:rsidP="00F569D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516"/>
        <w:gridCol w:w="1134"/>
        <w:gridCol w:w="130"/>
        <w:gridCol w:w="579"/>
        <w:gridCol w:w="425"/>
        <w:gridCol w:w="1843"/>
        <w:gridCol w:w="284"/>
        <w:gridCol w:w="2211"/>
      </w:tblGrid>
      <w:tr w:rsidR="001B5E74" w:rsidRPr="005969A6" w14:paraId="66540CB0" w14:textId="77777777" w:rsidTr="00B6370B">
        <w:tc>
          <w:tcPr>
            <w:tcW w:w="5341" w:type="dxa"/>
            <w:gridSpan w:val="4"/>
            <w:shd w:val="clear" w:color="auto" w:fill="auto"/>
          </w:tcPr>
          <w:p w14:paraId="08627F9F" w14:textId="77777777" w:rsidR="001B5E74" w:rsidRPr="00B6370B" w:rsidRDefault="001B5E74" w:rsidP="00640415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Date of referral:</w:t>
            </w:r>
            <w:r w:rsidR="00C11CBF">
              <w:rPr>
                <w:rFonts w:ascii="Arial" w:hAnsi="Arial" w:cs="Arial"/>
                <w:b/>
              </w:rPr>
              <w:t xml:space="preserve"> </w:t>
            </w:r>
          </w:p>
          <w:p w14:paraId="45C69AA7" w14:textId="77777777" w:rsidR="001B5E74" w:rsidRPr="00B6370B" w:rsidRDefault="001B5E74" w:rsidP="00640415">
            <w:pPr>
              <w:rPr>
                <w:rFonts w:ascii="Arial" w:hAnsi="Arial" w:cs="Arial"/>
                <w:b/>
              </w:rPr>
            </w:pPr>
          </w:p>
        </w:tc>
        <w:tc>
          <w:tcPr>
            <w:tcW w:w="5342" w:type="dxa"/>
            <w:gridSpan w:val="5"/>
            <w:shd w:val="clear" w:color="auto" w:fill="auto"/>
          </w:tcPr>
          <w:p w14:paraId="6F27D2BB" w14:textId="77777777" w:rsidR="00D9572C" w:rsidRDefault="001B5E74" w:rsidP="00D9572C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Date referral received:</w:t>
            </w:r>
          </w:p>
          <w:p w14:paraId="65CC3682" w14:textId="1C767F52" w:rsidR="001B5E74" w:rsidRPr="00B6370B" w:rsidRDefault="001B5E74" w:rsidP="00D957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7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242A9" w:rsidRPr="00B6370B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B6370B">
              <w:rPr>
                <w:rFonts w:ascii="Arial" w:hAnsi="Arial" w:cs="Arial"/>
                <w:b/>
                <w:sz w:val="20"/>
                <w:szCs w:val="20"/>
              </w:rPr>
              <w:t xml:space="preserve"> be completed by CTLD)</w:t>
            </w:r>
          </w:p>
        </w:tc>
      </w:tr>
      <w:tr w:rsidR="00B049DE" w:rsidRPr="005969A6" w14:paraId="76AC6846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4177B89E" w14:textId="2E67E62E" w:rsidR="00B049DE" w:rsidRDefault="001E32A8" w:rsidP="00B6370B">
            <w:pPr>
              <w:tabs>
                <w:tab w:val="left" w:pos="5304"/>
              </w:tabs>
              <w:rPr>
                <w:rFonts w:ascii="Arial" w:hAnsi="Arial" w:cs="Arial"/>
                <w:b/>
              </w:rPr>
            </w:pPr>
            <w:r w:rsidRPr="00C802A6">
              <w:rPr>
                <w:rFonts w:ascii="Arial" w:hAnsi="Arial" w:cs="Arial"/>
                <w:b/>
              </w:rPr>
              <w:t xml:space="preserve">Section 1: </w:t>
            </w:r>
            <w:r w:rsidR="00B049DE" w:rsidRPr="00C802A6">
              <w:rPr>
                <w:rFonts w:ascii="Arial" w:hAnsi="Arial" w:cs="Arial"/>
                <w:b/>
              </w:rPr>
              <w:t xml:space="preserve">Details of person being </w:t>
            </w:r>
            <w:r w:rsidR="006242A9" w:rsidRPr="00C802A6">
              <w:rPr>
                <w:rFonts w:ascii="Arial" w:hAnsi="Arial" w:cs="Arial"/>
                <w:b/>
              </w:rPr>
              <w:t>referred.</w:t>
            </w:r>
            <w:r w:rsidR="00B6370B">
              <w:rPr>
                <w:rFonts w:ascii="Arial" w:hAnsi="Arial" w:cs="Arial"/>
                <w:b/>
              </w:rPr>
              <w:tab/>
            </w:r>
          </w:p>
          <w:p w14:paraId="28F268D4" w14:textId="77777777" w:rsidR="00CE710A" w:rsidRPr="00C802A6" w:rsidRDefault="00CE710A" w:rsidP="00B6370B">
            <w:pPr>
              <w:tabs>
                <w:tab w:val="left" w:pos="5304"/>
              </w:tabs>
              <w:rPr>
                <w:rFonts w:ascii="Arial" w:hAnsi="Arial" w:cs="Arial"/>
                <w:b/>
              </w:rPr>
            </w:pPr>
          </w:p>
        </w:tc>
      </w:tr>
      <w:tr w:rsidR="008000B8" w:rsidRPr="005969A6" w14:paraId="3D3D492D" w14:textId="77777777" w:rsidTr="001B5E74">
        <w:tc>
          <w:tcPr>
            <w:tcW w:w="3561" w:type="dxa"/>
            <w:shd w:val="clear" w:color="auto" w:fill="auto"/>
          </w:tcPr>
          <w:p w14:paraId="4F294EC6" w14:textId="77777777" w:rsidR="00EB2545" w:rsidRDefault="00C367E2" w:rsidP="00640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B5E74">
              <w:rPr>
                <w:rFonts w:ascii="Arial" w:hAnsi="Arial" w:cs="Arial"/>
              </w:rPr>
              <w:t>:</w:t>
            </w:r>
            <w:r w:rsidR="00DB032F">
              <w:rPr>
                <w:rFonts w:ascii="Arial" w:hAnsi="Arial" w:cs="Arial"/>
              </w:rPr>
              <w:t xml:space="preserve"> </w:t>
            </w:r>
          </w:p>
          <w:p w14:paraId="7EBFD9D1" w14:textId="77777777" w:rsidR="008000B8" w:rsidRPr="005969A6" w:rsidRDefault="008000B8" w:rsidP="00CA2456">
            <w:pPr>
              <w:rPr>
                <w:rFonts w:ascii="Arial" w:hAnsi="Arial" w:cs="Arial"/>
              </w:rPr>
            </w:pPr>
          </w:p>
        </w:tc>
        <w:tc>
          <w:tcPr>
            <w:tcW w:w="4627" w:type="dxa"/>
            <w:gridSpan w:val="6"/>
            <w:shd w:val="clear" w:color="auto" w:fill="auto"/>
          </w:tcPr>
          <w:p w14:paraId="2114299A" w14:textId="77777777" w:rsidR="00EB2545" w:rsidRPr="005969A6" w:rsidRDefault="00C367E2" w:rsidP="00D9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  <w:r w:rsidR="001B5E74">
              <w:rPr>
                <w:rFonts w:ascii="Arial" w:hAnsi="Arial" w:cs="Arial"/>
              </w:rPr>
              <w:t>:</w:t>
            </w:r>
            <w:r w:rsidR="00DB03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1D8CCA65" w14:textId="77777777" w:rsidR="00EB2545" w:rsidRPr="005969A6" w:rsidRDefault="008000B8" w:rsidP="00D9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1B5E74">
              <w:rPr>
                <w:rFonts w:ascii="Arial" w:hAnsi="Arial" w:cs="Arial"/>
              </w:rPr>
              <w:t>:</w:t>
            </w:r>
            <w:r w:rsidR="00DB032F">
              <w:rPr>
                <w:rFonts w:ascii="Arial" w:hAnsi="Arial" w:cs="Arial"/>
              </w:rPr>
              <w:t xml:space="preserve"> </w:t>
            </w:r>
          </w:p>
        </w:tc>
      </w:tr>
      <w:tr w:rsidR="001E32A8" w:rsidRPr="005969A6" w14:paraId="185D0A79" w14:textId="77777777" w:rsidTr="002378E2">
        <w:trPr>
          <w:trHeight w:val="838"/>
        </w:trPr>
        <w:tc>
          <w:tcPr>
            <w:tcW w:w="10683" w:type="dxa"/>
            <w:gridSpan w:val="9"/>
            <w:shd w:val="clear" w:color="auto" w:fill="auto"/>
          </w:tcPr>
          <w:p w14:paraId="732D1DEF" w14:textId="12E5BE77" w:rsidR="00047154" w:rsidRPr="00047154" w:rsidRDefault="00047154" w:rsidP="00047154">
            <w:pPr>
              <w:rPr>
                <w:rFonts w:ascii="Arial" w:hAnsi="Arial" w:cs="Arial"/>
                <w:b/>
                <w:bCs/>
              </w:rPr>
            </w:pPr>
            <w:r w:rsidRPr="00047154">
              <w:rPr>
                <w:rFonts w:ascii="Arial" w:hAnsi="Arial" w:cs="Arial"/>
                <w:b/>
                <w:bCs/>
              </w:rPr>
              <w:t>Male/ female/ non-binary/ prefer not to say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4E24AD1" w14:textId="77777777" w:rsidR="00BD6922" w:rsidRPr="005969A6" w:rsidRDefault="00BD6922" w:rsidP="00D9572C">
            <w:pPr>
              <w:rPr>
                <w:rFonts w:ascii="Arial" w:hAnsi="Arial" w:cs="Arial"/>
              </w:rPr>
            </w:pPr>
          </w:p>
        </w:tc>
      </w:tr>
      <w:tr w:rsidR="00047154" w:rsidRPr="005969A6" w14:paraId="4BB1637A" w14:textId="77777777" w:rsidTr="002378E2">
        <w:trPr>
          <w:trHeight w:val="838"/>
        </w:trPr>
        <w:tc>
          <w:tcPr>
            <w:tcW w:w="10683" w:type="dxa"/>
            <w:gridSpan w:val="9"/>
            <w:shd w:val="clear" w:color="auto" w:fill="auto"/>
          </w:tcPr>
          <w:p w14:paraId="44676F91" w14:textId="77777777" w:rsidR="00047154" w:rsidRPr="00047154" w:rsidRDefault="00047154" w:rsidP="00047154">
            <w:pPr>
              <w:rPr>
                <w:rFonts w:ascii="Arial" w:hAnsi="Arial" w:cs="Arial"/>
                <w:b/>
                <w:bCs/>
              </w:rPr>
            </w:pPr>
            <w:r w:rsidRPr="00047154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4F2FDC93" w14:textId="77777777" w:rsidR="00047154" w:rsidRPr="00C11CBF" w:rsidRDefault="00047154" w:rsidP="00047154">
            <w:pPr>
              <w:rPr>
                <w:rFonts w:ascii="Arial" w:hAnsi="Arial" w:cs="Arial"/>
              </w:rPr>
            </w:pPr>
          </w:p>
          <w:p w14:paraId="7A2DD781" w14:textId="74E867DF" w:rsidR="00047154" w:rsidRPr="00047154" w:rsidRDefault="00047154" w:rsidP="00047154">
            <w:pPr>
              <w:rPr>
                <w:rFonts w:ascii="Arial" w:hAnsi="Arial" w:cs="Arial"/>
                <w:b/>
                <w:bCs/>
              </w:rPr>
            </w:pPr>
            <w:r w:rsidRPr="00047154">
              <w:rPr>
                <w:rFonts w:ascii="Arial" w:hAnsi="Arial" w:cs="Arial"/>
                <w:b/>
                <w:bCs/>
              </w:rPr>
              <w:t>Telephone/Mobile:</w:t>
            </w:r>
          </w:p>
        </w:tc>
      </w:tr>
      <w:tr w:rsidR="00BD6922" w:rsidRPr="005969A6" w14:paraId="575E7976" w14:textId="77777777" w:rsidTr="002378E2">
        <w:trPr>
          <w:trHeight w:val="838"/>
        </w:trPr>
        <w:tc>
          <w:tcPr>
            <w:tcW w:w="10683" w:type="dxa"/>
            <w:gridSpan w:val="9"/>
            <w:shd w:val="clear" w:color="auto" w:fill="auto"/>
          </w:tcPr>
          <w:p w14:paraId="6F4223A6" w14:textId="77777777" w:rsidR="00BD6922" w:rsidRPr="00B6370B" w:rsidRDefault="00696CB4" w:rsidP="00D9572C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Ethnicity</w:t>
            </w:r>
            <w:r w:rsidR="00F644A8" w:rsidRPr="00B6370B">
              <w:rPr>
                <w:rFonts w:ascii="Arial" w:hAnsi="Arial" w:cs="Arial"/>
                <w:b/>
              </w:rPr>
              <w:t>:</w:t>
            </w:r>
            <w:r w:rsidR="00C11CB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00B8" w:rsidRPr="005969A6" w14:paraId="1B8CF39D" w14:textId="77777777" w:rsidTr="00B6370B">
        <w:trPr>
          <w:trHeight w:val="360"/>
        </w:trPr>
        <w:tc>
          <w:tcPr>
            <w:tcW w:w="10683" w:type="dxa"/>
            <w:gridSpan w:val="9"/>
            <w:shd w:val="clear" w:color="auto" w:fill="C6D9F1" w:themeFill="text2" w:themeFillTint="33"/>
          </w:tcPr>
          <w:p w14:paraId="5E667BE8" w14:textId="77777777" w:rsidR="008000B8" w:rsidRDefault="008000B8" w:rsidP="0076480C">
            <w:pPr>
              <w:rPr>
                <w:rFonts w:ascii="Arial" w:hAnsi="Arial" w:cs="Arial"/>
                <w:b/>
              </w:rPr>
            </w:pPr>
            <w:r w:rsidRPr="00C802A6">
              <w:rPr>
                <w:rFonts w:ascii="Arial" w:hAnsi="Arial" w:cs="Arial"/>
                <w:b/>
              </w:rPr>
              <w:t xml:space="preserve">Section 2: </w:t>
            </w:r>
            <w:r w:rsidR="0076480C" w:rsidRPr="00B6370B">
              <w:rPr>
                <w:rFonts w:ascii="Arial" w:hAnsi="Arial" w:cs="Arial"/>
                <w:b/>
              </w:rPr>
              <w:t>Na</w:t>
            </w:r>
            <w:r w:rsidR="00BD6922" w:rsidRPr="00B6370B">
              <w:rPr>
                <w:rFonts w:ascii="Arial" w:hAnsi="Arial" w:cs="Arial"/>
                <w:b/>
              </w:rPr>
              <w:t>me of emergency</w:t>
            </w:r>
            <w:r w:rsidR="0076480C" w:rsidRPr="00B6370B">
              <w:rPr>
                <w:rFonts w:ascii="Arial" w:hAnsi="Arial" w:cs="Arial"/>
                <w:b/>
              </w:rPr>
              <w:t xml:space="preserve"> contact</w:t>
            </w:r>
          </w:p>
          <w:p w14:paraId="1CAC5D88" w14:textId="77777777" w:rsidR="00CE710A" w:rsidRPr="00BD6922" w:rsidRDefault="00CE710A" w:rsidP="0076480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000B8" w:rsidRPr="005969A6" w14:paraId="2B0F5B37" w14:textId="77777777" w:rsidTr="002378E2">
        <w:tc>
          <w:tcPr>
            <w:tcW w:w="5341" w:type="dxa"/>
            <w:gridSpan w:val="4"/>
            <w:shd w:val="clear" w:color="auto" w:fill="auto"/>
          </w:tcPr>
          <w:p w14:paraId="096A9346" w14:textId="7ED11EA7" w:rsidR="008000B8" w:rsidRDefault="008000B8" w:rsidP="00D9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242A9">
              <w:rPr>
                <w:rFonts w:ascii="Arial" w:hAnsi="Arial" w:cs="Arial"/>
              </w:rPr>
              <w:t>:</w:t>
            </w:r>
          </w:p>
        </w:tc>
        <w:tc>
          <w:tcPr>
            <w:tcW w:w="5342" w:type="dxa"/>
            <w:gridSpan w:val="5"/>
            <w:shd w:val="clear" w:color="auto" w:fill="auto"/>
          </w:tcPr>
          <w:p w14:paraId="58A0919C" w14:textId="3791F172" w:rsidR="008000B8" w:rsidRDefault="008000B8" w:rsidP="0080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referred person</w:t>
            </w:r>
            <w:r w:rsidR="006242A9">
              <w:rPr>
                <w:rFonts w:ascii="Arial" w:hAnsi="Arial" w:cs="Arial"/>
              </w:rPr>
              <w:t>:</w:t>
            </w:r>
          </w:p>
          <w:p w14:paraId="22FEFBD2" w14:textId="77777777" w:rsidR="00DB032F" w:rsidRDefault="00DB032F" w:rsidP="008000B8">
            <w:pPr>
              <w:rPr>
                <w:rFonts w:ascii="Arial" w:hAnsi="Arial" w:cs="Arial"/>
              </w:rPr>
            </w:pPr>
          </w:p>
        </w:tc>
      </w:tr>
      <w:tr w:rsidR="004D7D46" w:rsidRPr="005969A6" w14:paraId="28D87DE6" w14:textId="77777777" w:rsidTr="00750267">
        <w:tc>
          <w:tcPr>
            <w:tcW w:w="5341" w:type="dxa"/>
            <w:gridSpan w:val="4"/>
            <w:shd w:val="clear" w:color="auto" w:fill="auto"/>
          </w:tcPr>
          <w:p w14:paraId="072B221A" w14:textId="77777777" w:rsidR="004D7D46" w:rsidRDefault="004D7D46" w:rsidP="00D9572C">
            <w:pPr>
              <w:rPr>
                <w:rFonts w:ascii="Arial" w:hAnsi="Arial" w:cs="Arial"/>
              </w:rPr>
            </w:pPr>
            <w:r w:rsidRPr="005969A6">
              <w:rPr>
                <w:rFonts w:ascii="Arial" w:hAnsi="Arial" w:cs="Arial"/>
              </w:rPr>
              <w:t>Address</w:t>
            </w:r>
            <w:r w:rsidR="00EB2545">
              <w:rPr>
                <w:rFonts w:ascii="Arial" w:hAnsi="Arial" w:cs="Arial"/>
              </w:rPr>
              <w:t xml:space="preserve">: </w:t>
            </w:r>
          </w:p>
          <w:p w14:paraId="1CC8001C" w14:textId="77777777" w:rsidR="00D9572C" w:rsidRDefault="00D9572C" w:rsidP="00D9572C">
            <w:pPr>
              <w:rPr>
                <w:rFonts w:ascii="Arial" w:hAnsi="Arial" w:cs="Arial"/>
              </w:rPr>
            </w:pPr>
          </w:p>
          <w:p w14:paraId="3FB902A5" w14:textId="77777777" w:rsidR="00D9572C" w:rsidRPr="005969A6" w:rsidRDefault="00D9572C" w:rsidP="00D9572C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5"/>
            <w:shd w:val="clear" w:color="auto" w:fill="auto"/>
          </w:tcPr>
          <w:p w14:paraId="37A750EE" w14:textId="77777777" w:rsidR="004D7D46" w:rsidRDefault="004D7D46" w:rsidP="008000B8">
            <w:pPr>
              <w:rPr>
                <w:rFonts w:ascii="Arial" w:hAnsi="Arial" w:cs="Arial"/>
              </w:rPr>
            </w:pPr>
          </w:p>
        </w:tc>
      </w:tr>
      <w:tr w:rsidR="007C5F55" w:rsidRPr="00C802A6" w14:paraId="53999C7A" w14:textId="77777777" w:rsidTr="00594DDF">
        <w:tc>
          <w:tcPr>
            <w:tcW w:w="10683" w:type="dxa"/>
            <w:gridSpan w:val="9"/>
            <w:shd w:val="clear" w:color="auto" w:fill="C6D9F1" w:themeFill="text2" w:themeFillTint="33"/>
          </w:tcPr>
          <w:p w14:paraId="1462A651" w14:textId="77777777" w:rsidR="007C5F55" w:rsidRDefault="007C5F55" w:rsidP="008C7602">
            <w:pPr>
              <w:rPr>
                <w:rFonts w:ascii="Arial" w:hAnsi="Arial" w:cs="Arial"/>
                <w:b/>
              </w:rPr>
            </w:pPr>
            <w:r w:rsidRPr="00C802A6">
              <w:rPr>
                <w:rFonts w:ascii="Arial" w:hAnsi="Arial" w:cs="Arial"/>
                <w:b/>
              </w:rPr>
              <w:t xml:space="preserve">Section </w:t>
            </w:r>
            <w:r w:rsidR="008C7602">
              <w:rPr>
                <w:rFonts w:ascii="Arial" w:hAnsi="Arial" w:cs="Arial"/>
                <w:b/>
              </w:rPr>
              <w:t>3</w:t>
            </w:r>
            <w:r w:rsidRPr="00C802A6">
              <w:rPr>
                <w:rFonts w:ascii="Arial" w:hAnsi="Arial" w:cs="Arial"/>
                <w:b/>
              </w:rPr>
              <w:t>: General health information</w:t>
            </w:r>
          </w:p>
          <w:p w14:paraId="27932906" w14:textId="77777777" w:rsidR="00CE710A" w:rsidRPr="00C802A6" w:rsidRDefault="00CE710A" w:rsidP="008C7602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7C5F55" w14:paraId="01FC4096" w14:textId="77777777" w:rsidTr="00594DDF">
        <w:tc>
          <w:tcPr>
            <w:tcW w:w="10683" w:type="dxa"/>
            <w:gridSpan w:val="9"/>
            <w:shd w:val="clear" w:color="auto" w:fill="auto"/>
          </w:tcPr>
          <w:p w14:paraId="4714D13B" w14:textId="77777777" w:rsidR="007C5F55" w:rsidRDefault="007C5F55" w:rsidP="00594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 Name:</w:t>
            </w:r>
            <w:r w:rsidR="00C11CBF">
              <w:rPr>
                <w:rFonts w:ascii="Arial" w:hAnsi="Arial" w:cs="Arial"/>
              </w:rPr>
              <w:t xml:space="preserve"> </w:t>
            </w:r>
          </w:p>
          <w:p w14:paraId="04ABA745" w14:textId="77777777" w:rsidR="00C11CBF" w:rsidRDefault="00C11CBF" w:rsidP="00C11CBF">
            <w:pPr>
              <w:rPr>
                <w:rFonts w:ascii="Arial" w:hAnsi="Arial" w:cs="Arial"/>
              </w:rPr>
            </w:pPr>
          </w:p>
          <w:p w14:paraId="483CA595" w14:textId="6CEAB25B" w:rsidR="00C11CBF" w:rsidRPr="00C11CBF" w:rsidRDefault="00C11CBF" w:rsidP="00C11CBF">
            <w:pPr>
              <w:rPr>
                <w:rFonts w:ascii="Arial" w:hAnsi="Arial" w:cs="Arial"/>
              </w:rPr>
            </w:pPr>
            <w:r w:rsidRPr="00C11CBF">
              <w:rPr>
                <w:rFonts w:ascii="Arial" w:hAnsi="Arial" w:cs="Arial"/>
              </w:rPr>
              <w:t>Doctor</w:t>
            </w:r>
            <w:r w:rsidR="006242A9">
              <w:rPr>
                <w:rFonts w:ascii="Arial" w:hAnsi="Arial" w:cs="Arial"/>
              </w:rPr>
              <w:t>:</w:t>
            </w:r>
          </w:p>
          <w:p w14:paraId="59A922B7" w14:textId="25BA3C8F" w:rsidR="00C11CBF" w:rsidRPr="00C11CBF" w:rsidRDefault="00C11CBF" w:rsidP="00C11CBF">
            <w:pPr>
              <w:rPr>
                <w:rFonts w:ascii="Arial" w:hAnsi="Arial" w:cs="Arial"/>
              </w:rPr>
            </w:pPr>
            <w:r w:rsidRPr="00C11CBF">
              <w:rPr>
                <w:rFonts w:ascii="Arial" w:hAnsi="Arial" w:cs="Arial"/>
              </w:rPr>
              <w:t xml:space="preserve">Address: </w:t>
            </w:r>
          </w:p>
          <w:p w14:paraId="48A59B4D" w14:textId="3A032549" w:rsidR="00C11CBF" w:rsidRPr="00C11CBF" w:rsidRDefault="00C11CBF" w:rsidP="00C11CBF">
            <w:pPr>
              <w:rPr>
                <w:rFonts w:ascii="Arial" w:hAnsi="Arial" w:cs="Arial"/>
              </w:rPr>
            </w:pPr>
            <w:r w:rsidRPr="00C11CBF">
              <w:rPr>
                <w:rFonts w:ascii="Arial" w:hAnsi="Arial" w:cs="Arial"/>
              </w:rPr>
              <w:t xml:space="preserve">Telephone/Mobile: </w:t>
            </w:r>
          </w:p>
          <w:p w14:paraId="1443A421" w14:textId="77777777" w:rsidR="007C5F55" w:rsidRDefault="007C5F55" w:rsidP="00C11CBF">
            <w:pPr>
              <w:rPr>
                <w:rFonts w:ascii="Arial" w:hAnsi="Arial" w:cs="Arial"/>
              </w:rPr>
            </w:pPr>
          </w:p>
        </w:tc>
      </w:tr>
      <w:tr w:rsidR="008C7602" w14:paraId="17662D31" w14:textId="77777777" w:rsidTr="008C7602">
        <w:tc>
          <w:tcPr>
            <w:tcW w:w="4077" w:type="dxa"/>
            <w:gridSpan w:val="2"/>
            <w:shd w:val="clear" w:color="auto" w:fill="auto"/>
          </w:tcPr>
          <w:p w14:paraId="45466F9E" w14:textId="77777777" w:rsidR="008C7602" w:rsidRPr="00047154" w:rsidRDefault="00737C31" w:rsidP="00594DDF">
            <w:pPr>
              <w:rPr>
                <w:rFonts w:ascii="Arial" w:hAnsi="Arial" w:cs="Arial"/>
                <w:b/>
                <w:bCs/>
              </w:rPr>
            </w:pPr>
            <w:r w:rsidRPr="00047154">
              <w:rPr>
                <w:rFonts w:ascii="Arial" w:hAnsi="Arial" w:cs="Arial"/>
                <w:b/>
                <w:bCs/>
              </w:rPr>
              <w:t>Date of last a</w:t>
            </w:r>
            <w:r w:rsidR="008C7602" w:rsidRPr="00047154">
              <w:rPr>
                <w:rFonts w:ascii="Arial" w:hAnsi="Arial" w:cs="Arial"/>
                <w:b/>
                <w:bCs/>
              </w:rPr>
              <w:t>nnual health check:</w:t>
            </w:r>
          </w:p>
        </w:tc>
        <w:tc>
          <w:tcPr>
            <w:tcW w:w="6606" w:type="dxa"/>
            <w:gridSpan w:val="7"/>
            <w:shd w:val="clear" w:color="auto" w:fill="auto"/>
          </w:tcPr>
          <w:p w14:paraId="3A34D1EC" w14:textId="77777777" w:rsidR="00737C31" w:rsidRDefault="00737C31" w:rsidP="00594DDF">
            <w:pPr>
              <w:rPr>
                <w:rFonts w:ascii="Arial" w:hAnsi="Arial" w:cs="Arial"/>
              </w:rPr>
            </w:pPr>
          </w:p>
        </w:tc>
      </w:tr>
      <w:tr w:rsidR="00B049DE" w:rsidRPr="005969A6" w14:paraId="1C2FD1CB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45E07E34" w14:textId="77777777" w:rsidR="00B049DE" w:rsidRDefault="008000B8" w:rsidP="008000B8">
            <w:pPr>
              <w:rPr>
                <w:rFonts w:ascii="Arial" w:hAnsi="Arial" w:cs="Arial"/>
                <w:b/>
              </w:rPr>
            </w:pPr>
            <w:r w:rsidRPr="00C802A6">
              <w:rPr>
                <w:rFonts w:ascii="Arial" w:hAnsi="Arial" w:cs="Arial"/>
                <w:b/>
              </w:rPr>
              <w:t xml:space="preserve">Section </w:t>
            </w:r>
            <w:r w:rsidR="008C7602">
              <w:rPr>
                <w:rFonts w:ascii="Arial" w:hAnsi="Arial" w:cs="Arial"/>
                <w:b/>
              </w:rPr>
              <w:t>4</w:t>
            </w:r>
            <w:r w:rsidRPr="00C802A6">
              <w:rPr>
                <w:rFonts w:ascii="Arial" w:hAnsi="Arial" w:cs="Arial"/>
                <w:b/>
              </w:rPr>
              <w:t xml:space="preserve">: Referrer details </w:t>
            </w:r>
          </w:p>
          <w:p w14:paraId="50565CB8" w14:textId="77777777" w:rsidR="00BD6922" w:rsidRPr="00C802A6" w:rsidRDefault="00BD6922" w:rsidP="008000B8">
            <w:pPr>
              <w:rPr>
                <w:rFonts w:ascii="Arial" w:hAnsi="Arial" w:cs="Arial"/>
                <w:b/>
              </w:rPr>
            </w:pPr>
          </w:p>
        </w:tc>
      </w:tr>
      <w:tr w:rsidR="000E7D12" w:rsidRPr="005969A6" w14:paraId="38407184" w14:textId="77777777" w:rsidTr="000E7D12">
        <w:tc>
          <w:tcPr>
            <w:tcW w:w="5341" w:type="dxa"/>
            <w:gridSpan w:val="4"/>
            <w:shd w:val="clear" w:color="auto" w:fill="auto"/>
          </w:tcPr>
          <w:p w14:paraId="71900F24" w14:textId="77777777" w:rsidR="000E7D12" w:rsidRDefault="000E7D12" w:rsidP="000E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</w:t>
            </w:r>
            <w:r w:rsidR="00B6370B">
              <w:rPr>
                <w:rFonts w:ascii="Arial" w:hAnsi="Arial" w:cs="Arial"/>
              </w:rPr>
              <w:t>:</w:t>
            </w:r>
          </w:p>
          <w:p w14:paraId="3EA1D356" w14:textId="77777777" w:rsidR="000E7D12" w:rsidRDefault="000E7D12" w:rsidP="00D9572C">
            <w:pPr>
              <w:rPr>
                <w:rFonts w:ascii="Arial" w:hAnsi="Arial" w:cs="Arial"/>
              </w:rPr>
            </w:pPr>
          </w:p>
        </w:tc>
        <w:tc>
          <w:tcPr>
            <w:tcW w:w="5342" w:type="dxa"/>
            <w:gridSpan w:val="5"/>
            <w:shd w:val="clear" w:color="auto" w:fill="auto"/>
          </w:tcPr>
          <w:p w14:paraId="61355C70" w14:textId="77777777" w:rsidR="000E7D12" w:rsidRDefault="000E7D12" w:rsidP="0080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referred person</w:t>
            </w:r>
            <w:r w:rsidR="00B6370B">
              <w:rPr>
                <w:rFonts w:ascii="Arial" w:hAnsi="Arial" w:cs="Arial"/>
              </w:rPr>
              <w:t>:</w:t>
            </w:r>
          </w:p>
          <w:p w14:paraId="5728187E" w14:textId="77777777" w:rsidR="00DB032F" w:rsidRDefault="00DB032F" w:rsidP="008000B8">
            <w:pPr>
              <w:rPr>
                <w:rFonts w:ascii="Arial" w:hAnsi="Arial" w:cs="Arial"/>
              </w:rPr>
            </w:pPr>
          </w:p>
        </w:tc>
      </w:tr>
      <w:tr w:rsidR="003B4A47" w:rsidRPr="005969A6" w14:paraId="3BFF4E8B" w14:textId="77777777" w:rsidTr="00D439EC">
        <w:tc>
          <w:tcPr>
            <w:tcW w:w="10683" w:type="dxa"/>
            <w:gridSpan w:val="9"/>
            <w:shd w:val="clear" w:color="auto" w:fill="auto"/>
          </w:tcPr>
          <w:p w14:paraId="1B4FA355" w14:textId="77777777" w:rsidR="00B6370B" w:rsidRDefault="003B4A47" w:rsidP="00640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B6370B">
              <w:rPr>
                <w:rFonts w:ascii="Arial" w:hAnsi="Arial" w:cs="Arial"/>
              </w:rPr>
              <w:t>:</w:t>
            </w:r>
            <w:r w:rsidR="00DB032F">
              <w:rPr>
                <w:rFonts w:ascii="Arial" w:hAnsi="Arial" w:cs="Arial"/>
              </w:rPr>
              <w:t xml:space="preserve"> </w:t>
            </w:r>
          </w:p>
          <w:p w14:paraId="5939A734" w14:textId="77777777" w:rsidR="00D9572C" w:rsidRDefault="00D9572C" w:rsidP="00640415">
            <w:pPr>
              <w:rPr>
                <w:rFonts w:ascii="Arial" w:hAnsi="Arial" w:cs="Arial"/>
              </w:rPr>
            </w:pPr>
          </w:p>
          <w:p w14:paraId="13D05FFE" w14:textId="77777777" w:rsidR="003B4A47" w:rsidRDefault="003B4A47" w:rsidP="003B4A47">
            <w:pPr>
              <w:rPr>
                <w:rFonts w:ascii="Arial" w:hAnsi="Arial" w:cs="Arial"/>
              </w:rPr>
            </w:pPr>
          </w:p>
        </w:tc>
      </w:tr>
      <w:tr w:rsidR="00B6370B" w:rsidRPr="005969A6" w14:paraId="336B010F" w14:textId="77777777" w:rsidTr="008C7602">
        <w:trPr>
          <w:trHeight w:val="932"/>
        </w:trPr>
        <w:tc>
          <w:tcPr>
            <w:tcW w:w="5341" w:type="dxa"/>
            <w:gridSpan w:val="4"/>
            <w:shd w:val="clear" w:color="auto" w:fill="auto"/>
          </w:tcPr>
          <w:p w14:paraId="4C74F7F9" w14:textId="77777777" w:rsidR="00B6370B" w:rsidRDefault="00B6370B" w:rsidP="008D1F0A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Signature of referrer:</w:t>
            </w:r>
          </w:p>
          <w:p w14:paraId="3E59DE41" w14:textId="77777777" w:rsidR="00C11CBF" w:rsidRPr="00B6370B" w:rsidRDefault="00C11CBF" w:rsidP="008D1F0A">
            <w:pPr>
              <w:rPr>
                <w:rFonts w:ascii="Arial" w:hAnsi="Arial" w:cs="Arial"/>
                <w:b/>
              </w:rPr>
            </w:pPr>
          </w:p>
        </w:tc>
        <w:tc>
          <w:tcPr>
            <w:tcW w:w="5342" w:type="dxa"/>
            <w:gridSpan w:val="5"/>
            <w:shd w:val="clear" w:color="auto" w:fill="auto"/>
          </w:tcPr>
          <w:p w14:paraId="18B03271" w14:textId="77777777" w:rsidR="00B6370B" w:rsidRPr="00B6370B" w:rsidRDefault="00B6370B" w:rsidP="008D1F0A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Date:</w:t>
            </w:r>
          </w:p>
          <w:p w14:paraId="3A8BCFD3" w14:textId="77777777" w:rsidR="00B6370B" w:rsidRDefault="00B6370B" w:rsidP="008D1F0A">
            <w:pPr>
              <w:rPr>
                <w:rFonts w:ascii="Arial" w:hAnsi="Arial" w:cs="Arial"/>
                <w:b/>
                <w:color w:val="FF0000"/>
              </w:rPr>
            </w:pPr>
          </w:p>
          <w:p w14:paraId="20B0A307" w14:textId="77777777" w:rsidR="00B6370B" w:rsidRPr="00BD6922" w:rsidRDefault="00B6370B" w:rsidP="008D1F0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C5F55" w:rsidRPr="005969A6" w14:paraId="7750F1DE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2B147B29" w14:textId="77777777" w:rsidR="007C5F55" w:rsidRDefault="008C7602" w:rsidP="000E7D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="007C5F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5: </w:t>
            </w:r>
            <w:r w:rsidR="007C5F55">
              <w:rPr>
                <w:rFonts w:ascii="Arial" w:hAnsi="Arial" w:cs="Arial"/>
                <w:b/>
              </w:rPr>
              <w:t>Why are you making the Referral?</w:t>
            </w:r>
          </w:p>
          <w:p w14:paraId="4BC59E26" w14:textId="77777777" w:rsidR="008C7602" w:rsidRDefault="008C7602" w:rsidP="000E7D12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59AA1DEA" w14:textId="77777777" w:rsidTr="007C5F55">
        <w:tc>
          <w:tcPr>
            <w:tcW w:w="10683" w:type="dxa"/>
            <w:gridSpan w:val="9"/>
            <w:shd w:val="clear" w:color="auto" w:fill="auto"/>
          </w:tcPr>
          <w:p w14:paraId="775BB839" w14:textId="318442CB" w:rsidR="007C5F55" w:rsidRPr="007C5F55" w:rsidRDefault="007C5F55" w:rsidP="000E7D1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7C5F5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Please give details of the reasons why you think the person needs support from the Adult Learning Disability Team.  The person should have </w:t>
            </w:r>
            <w:r w:rsidR="00737C3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a </w:t>
            </w:r>
            <w:r w:rsidRPr="007C5F5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specific health need which cannot be met by mainstream services </w:t>
            </w:r>
            <w:r w:rsidR="006242A9" w:rsidRPr="007C5F55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alone.</w:t>
            </w:r>
          </w:p>
          <w:p w14:paraId="14B7562D" w14:textId="77777777" w:rsidR="00C11CBF" w:rsidRDefault="00C11CBF" w:rsidP="000E7D12">
            <w:pPr>
              <w:rPr>
                <w:rFonts w:ascii="Arial" w:hAnsi="Arial" w:cs="Arial"/>
                <w:b/>
              </w:rPr>
            </w:pPr>
          </w:p>
          <w:p w14:paraId="5871AC60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1BEEC947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32AC5993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18F51966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0DDC0BFD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4DC4A9A6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0CAD1CC0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6834A440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468E156C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53D8B8D5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3C37B319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  <w:p w14:paraId="3FDE9941" w14:textId="77777777" w:rsidR="00D9572C" w:rsidRDefault="00D9572C" w:rsidP="00D9572C">
            <w:pPr>
              <w:rPr>
                <w:rFonts w:ascii="Arial" w:hAnsi="Arial" w:cs="Arial"/>
                <w:b/>
              </w:rPr>
            </w:pPr>
          </w:p>
        </w:tc>
      </w:tr>
      <w:tr w:rsidR="00B6370B" w:rsidRPr="005969A6" w14:paraId="1D01F29B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6E4A88E6" w14:textId="77777777" w:rsidR="00B6370B" w:rsidRDefault="00B6370B" w:rsidP="008C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="008C7602">
              <w:rPr>
                <w:rFonts w:ascii="Arial" w:hAnsi="Arial" w:cs="Arial"/>
                <w:b/>
              </w:rPr>
              <w:t xml:space="preserve"> 6: </w:t>
            </w:r>
            <w:r>
              <w:rPr>
                <w:rFonts w:ascii="Arial" w:hAnsi="Arial" w:cs="Arial"/>
                <w:b/>
              </w:rPr>
              <w:t xml:space="preserve"> Risk Assessment</w:t>
            </w:r>
          </w:p>
          <w:p w14:paraId="3C72D92A" w14:textId="77777777" w:rsidR="008C7602" w:rsidRPr="00B6370B" w:rsidRDefault="008C7602" w:rsidP="008C7602">
            <w:pPr>
              <w:rPr>
                <w:rFonts w:ascii="Arial" w:hAnsi="Arial" w:cs="Arial"/>
                <w:b/>
              </w:rPr>
            </w:pPr>
          </w:p>
        </w:tc>
      </w:tr>
      <w:tr w:rsidR="008D1F0A" w:rsidRPr="005969A6" w14:paraId="151BA546" w14:textId="77777777" w:rsidTr="00D439EC">
        <w:tc>
          <w:tcPr>
            <w:tcW w:w="10683" w:type="dxa"/>
            <w:gridSpan w:val="9"/>
            <w:shd w:val="clear" w:color="auto" w:fill="auto"/>
          </w:tcPr>
          <w:p w14:paraId="6EC4EFAF" w14:textId="77777777" w:rsidR="008D1F0A" w:rsidRPr="00B6370B" w:rsidRDefault="0076480C" w:rsidP="000E7D12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Things to consider when visiting:</w:t>
            </w:r>
          </w:p>
          <w:p w14:paraId="142C0270" w14:textId="77777777" w:rsidR="00C11CBF" w:rsidRDefault="00C11CBF" w:rsidP="000E7D12">
            <w:pPr>
              <w:rPr>
                <w:rFonts w:ascii="Arial" w:hAnsi="Arial" w:cs="Arial"/>
                <w:b/>
              </w:rPr>
            </w:pPr>
          </w:p>
          <w:p w14:paraId="776651E2" w14:textId="77777777" w:rsidR="00D9572C" w:rsidRPr="00B6370B" w:rsidRDefault="00D9572C" w:rsidP="000E7D12">
            <w:pPr>
              <w:rPr>
                <w:rFonts w:ascii="Arial" w:hAnsi="Arial" w:cs="Arial"/>
                <w:b/>
              </w:rPr>
            </w:pPr>
          </w:p>
          <w:p w14:paraId="2B604B15" w14:textId="77777777" w:rsidR="00EB1F3A" w:rsidRPr="00B6370B" w:rsidRDefault="00EB1F3A" w:rsidP="00EB1F3A">
            <w:pPr>
              <w:rPr>
                <w:rFonts w:ascii="Arial" w:hAnsi="Arial" w:cs="Arial"/>
                <w:sz w:val="20"/>
                <w:szCs w:val="20"/>
              </w:rPr>
            </w:pPr>
            <w:r w:rsidRPr="00B6370B">
              <w:rPr>
                <w:rFonts w:ascii="Arial" w:hAnsi="Arial" w:cs="Arial"/>
                <w:b/>
              </w:rPr>
              <w:t>Environmental risks (</w:t>
            </w:r>
            <w:r w:rsidR="00737C3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37C31">
              <w:rPr>
                <w:rFonts w:ascii="Arial" w:hAnsi="Arial" w:cs="Arial"/>
                <w:b/>
                <w:sz w:val="20"/>
                <w:szCs w:val="20"/>
              </w:rPr>
              <w:t xml:space="preserve">ets, obstacles, </w:t>
            </w:r>
            <w:r w:rsidR="0076480C" w:rsidRPr="00737C31"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 w:rsidRPr="00737C31">
              <w:rPr>
                <w:rFonts w:ascii="Arial" w:hAnsi="Arial" w:cs="Arial"/>
                <w:b/>
                <w:sz w:val="20"/>
                <w:szCs w:val="20"/>
              </w:rPr>
              <w:t>, parking</w:t>
            </w:r>
            <w:r w:rsidR="00DE60E1" w:rsidRPr="00737C31">
              <w:rPr>
                <w:rFonts w:ascii="Arial" w:hAnsi="Arial" w:cs="Arial"/>
                <w:b/>
                <w:sz w:val="20"/>
                <w:szCs w:val="20"/>
              </w:rPr>
              <w:t>, access</w:t>
            </w:r>
            <w:r w:rsidRPr="00737C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82D2166" w14:textId="77777777" w:rsidR="00EB1F3A" w:rsidRDefault="00EB1F3A" w:rsidP="00EB1F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670571" w14:textId="77777777" w:rsidR="00EB1F3A" w:rsidRDefault="00EB1F3A" w:rsidP="00D9572C">
            <w:pPr>
              <w:rPr>
                <w:rFonts w:ascii="Arial" w:hAnsi="Arial" w:cs="Arial"/>
                <w:b/>
                <w:color w:val="FF0000"/>
              </w:rPr>
            </w:pPr>
          </w:p>
          <w:p w14:paraId="1948B385" w14:textId="77777777" w:rsidR="00D9572C" w:rsidRPr="008D1F0A" w:rsidRDefault="00D9572C" w:rsidP="00D9572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B4A47" w:rsidRPr="005969A6" w14:paraId="4C2B3F29" w14:textId="77777777" w:rsidTr="00D439EC">
        <w:tc>
          <w:tcPr>
            <w:tcW w:w="10683" w:type="dxa"/>
            <w:gridSpan w:val="9"/>
            <w:shd w:val="clear" w:color="auto" w:fill="auto"/>
          </w:tcPr>
          <w:p w14:paraId="60A02B7F" w14:textId="07045616" w:rsidR="003B4A47" w:rsidRPr="0076480C" w:rsidRDefault="003B4A47" w:rsidP="0064041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How does the person communicate</w:t>
            </w:r>
            <w:r w:rsidRPr="00B6370B">
              <w:rPr>
                <w:rFonts w:ascii="Arial" w:hAnsi="Arial" w:cs="Arial"/>
              </w:rPr>
              <w:t xml:space="preserve">? </w:t>
            </w:r>
            <w:r w:rsidR="00737C31">
              <w:rPr>
                <w:rFonts w:ascii="Arial" w:hAnsi="Arial" w:cs="Arial"/>
              </w:rPr>
              <w:t>(</w:t>
            </w:r>
            <w:r w:rsidR="006242A9">
              <w:rPr>
                <w:rFonts w:ascii="Arial" w:hAnsi="Arial" w:cs="Arial"/>
              </w:rPr>
              <w:t>Verbal</w:t>
            </w:r>
            <w:r w:rsidR="0076480C" w:rsidRPr="00B6370B">
              <w:rPr>
                <w:rFonts w:ascii="Arial" w:hAnsi="Arial" w:cs="Arial"/>
              </w:rPr>
              <w:t>, pictorial, with support etc.)</w:t>
            </w:r>
          </w:p>
          <w:p w14:paraId="7BB18265" w14:textId="77777777" w:rsidR="00207992" w:rsidRDefault="00207992" w:rsidP="00D9572C">
            <w:pPr>
              <w:rPr>
                <w:rFonts w:ascii="Arial" w:hAnsi="Arial" w:cs="Arial"/>
              </w:rPr>
            </w:pPr>
          </w:p>
          <w:p w14:paraId="63E46608" w14:textId="77777777" w:rsidR="00D9572C" w:rsidRDefault="00D9572C" w:rsidP="00D9572C">
            <w:pPr>
              <w:rPr>
                <w:rFonts w:ascii="Arial" w:hAnsi="Arial" w:cs="Arial"/>
              </w:rPr>
            </w:pPr>
          </w:p>
        </w:tc>
      </w:tr>
      <w:tr w:rsidR="008000B8" w:rsidRPr="005969A6" w14:paraId="42373BE0" w14:textId="77777777" w:rsidTr="00D439EC">
        <w:tc>
          <w:tcPr>
            <w:tcW w:w="10683" w:type="dxa"/>
            <w:gridSpan w:val="9"/>
            <w:shd w:val="clear" w:color="auto" w:fill="auto"/>
          </w:tcPr>
          <w:p w14:paraId="3222E435" w14:textId="0BFDD2E4" w:rsidR="00207992" w:rsidRPr="00F52A97" w:rsidRDefault="008000B8" w:rsidP="00D9572C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>Interpreter needed</w:t>
            </w:r>
            <w:r w:rsidR="00F52A97" w:rsidRPr="00F52A9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F52A97" w:rsidRPr="00F52A97">
              <w:rPr>
                <w:rFonts w:ascii="Arial" w:hAnsi="Arial" w:cs="Arial"/>
                <w:b/>
                <w:bCs/>
              </w:rPr>
              <w:t>yes</w:t>
            </w:r>
            <w:proofErr w:type="gramEnd"/>
            <w:r w:rsidR="00F52A97" w:rsidRPr="00F52A97">
              <w:rPr>
                <w:rFonts w:ascii="Arial" w:hAnsi="Arial" w:cs="Arial"/>
                <w:b/>
                <w:bCs/>
              </w:rPr>
              <w:t xml:space="preserve"> or no</w:t>
            </w:r>
            <w:r w:rsidR="006242A9">
              <w:rPr>
                <w:rFonts w:ascii="Arial" w:hAnsi="Arial" w:cs="Arial"/>
                <w:b/>
                <w:bCs/>
              </w:rPr>
              <w:t>?</w:t>
            </w:r>
          </w:p>
          <w:p w14:paraId="7F9996B3" w14:textId="24A18FB2" w:rsidR="00F52A97" w:rsidRDefault="00F52A97" w:rsidP="00D9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Language?</w:t>
            </w:r>
          </w:p>
        </w:tc>
      </w:tr>
      <w:tr w:rsidR="00BC64C6" w:rsidRPr="005969A6" w14:paraId="6EBCAF07" w14:textId="77777777" w:rsidTr="00B03F80">
        <w:trPr>
          <w:trHeight w:val="285"/>
        </w:trPr>
        <w:tc>
          <w:tcPr>
            <w:tcW w:w="5211" w:type="dxa"/>
            <w:gridSpan w:val="3"/>
            <w:shd w:val="clear" w:color="auto" w:fill="auto"/>
          </w:tcPr>
          <w:p w14:paraId="5C00DB1D" w14:textId="77777777" w:rsidR="00BC64C6" w:rsidRPr="00696CB4" w:rsidRDefault="00BC64C6" w:rsidP="002378E2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>Are there any medical alerts, allergies, adverse reactions?</w:t>
            </w:r>
          </w:p>
          <w:p w14:paraId="27E2C01A" w14:textId="77777777" w:rsidR="00EB1F3A" w:rsidRPr="00EB1F3A" w:rsidRDefault="00EB1F3A" w:rsidP="002378E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0F073BF" w14:textId="77777777" w:rsidR="00BC64C6" w:rsidRPr="008934FE" w:rsidRDefault="00F52A97" w:rsidP="00BC6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4763" w:type="dxa"/>
            <w:gridSpan w:val="4"/>
            <w:shd w:val="clear" w:color="auto" w:fill="auto"/>
          </w:tcPr>
          <w:p w14:paraId="6395391B" w14:textId="77777777" w:rsidR="00BC64C6" w:rsidRPr="00B03F80" w:rsidRDefault="00BC64C6" w:rsidP="00D439EC">
            <w:pPr>
              <w:rPr>
                <w:rFonts w:ascii="Arial" w:hAnsi="Arial" w:cs="Arial"/>
                <w:sz w:val="16"/>
                <w:szCs w:val="16"/>
              </w:rPr>
            </w:pPr>
            <w:r w:rsidRPr="00B03F80">
              <w:rPr>
                <w:rFonts w:ascii="Arial" w:hAnsi="Arial" w:cs="Arial"/>
                <w:sz w:val="16"/>
                <w:szCs w:val="16"/>
              </w:rPr>
              <w:t>Details:</w:t>
            </w:r>
          </w:p>
        </w:tc>
      </w:tr>
      <w:tr w:rsidR="00BC64C6" w:rsidRPr="005969A6" w14:paraId="035302E4" w14:textId="77777777" w:rsidTr="006F06F2">
        <w:trPr>
          <w:trHeight w:val="1152"/>
        </w:trPr>
        <w:tc>
          <w:tcPr>
            <w:tcW w:w="5211" w:type="dxa"/>
            <w:gridSpan w:val="3"/>
            <w:shd w:val="clear" w:color="auto" w:fill="auto"/>
          </w:tcPr>
          <w:p w14:paraId="579380CC" w14:textId="77777777" w:rsidR="00EB1F3A" w:rsidRPr="006F06F2" w:rsidRDefault="00F52A97" w:rsidP="002E39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2E3972" w:rsidRPr="00696CB4">
              <w:rPr>
                <w:rFonts w:ascii="Arial" w:hAnsi="Arial" w:cs="Arial"/>
                <w:bCs/>
              </w:rPr>
              <w:t>afeguarding concerns</w:t>
            </w:r>
            <w:r>
              <w:rPr>
                <w:rFonts w:ascii="Arial" w:hAnsi="Arial" w:cs="Arial"/>
                <w:bCs/>
              </w:rPr>
              <w:t>?</w:t>
            </w:r>
            <w:r w:rsidR="002E3972" w:rsidRPr="00696CB4">
              <w:rPr>
                <w:rFonts w:ascii="Arial" w:hAnsi="Arial" w:cs="Arial"/>
                <w:bCs/>
              </w:rPr>
              <w:t xml:space="preserve"> (e.g., legal proceedings, child protection, Police involvement)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C1099F" w14:textId="77777777" w:rsidR="00BC64C6" w:rsidRDefault="00F52A97" w:rsidP="00D4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14:paraId="189AE7BD" w14:textId="77777777" w:rsidR="00F52A97" w:rsidRPr="008934FE" w:rsidRDefault="00F52A97" w:rsidP="00D4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763" w:type="dxa"/>
            <w:gridSpan w:val="4"/>
            <w:shd w:val="clear" w:color="auto" w:fill="auto"/>
          </w:tcPr>
          <w:p w14:paraId="09B9025F" w14:textId="77777777" w:rsidR="007C5F55" w:rsidRDefault="00BC64C6" w:rsidP="00D439EC">
            <w:pPr>
              <w:rPr>
                <w:rFonts w:ascii="Arial" w:hAnsi="Arial" w:cs="Arial"/>
                <w:sz w:val="16"/>
                <w:szCs w:val="16"/>
              </w:rPr>
            </w:pPr>
            <w:r w:rsidRPr="00B03F80">
              <w:rPr>
                <w:rFonts w:ascii="Arial" w:hAnsi="Arial" w:cs="Arial"/>
                <w:sz w:val="16"/>
                <w:szCs w:val="16"/>
              </w:rPr>
              <w:t>Details:</w:t>
            </w:r>
          </w:p>
          <w:p w14:paraId="199CBFA5" w14:textId="77777777" w:rsidR="007C5F55" w:rsidRPr="007C5F55" w:rsidRDefault="007C5F55" w:rsidP="007C5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0DB35" w14:textId="77777777" w:rsidR="007C5F55" w:rsidRPr="007C5F55" w:rsidRDefault="007C5F55" w:rsidP="007C5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657EB" w14:textId="77777777" w:rsidR="007C5F55" w:rsidRDefault="007C5F55" w:rsidP="007C5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7C024" w14:textId="77777777" w:rsidR="00BC64C6" w:rsidRPr="007C5F55" w:rsidRDefault="00BC64C6" w:rsidP="007C5F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F55" w:rsidRPr="005969A6" w14:paraId="0C717FF1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22A2A831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="008C7602">
              <w:rPr>
                <w:rFonts w:ascii="Arial" w:hAnsi="Arial" w:cs="Arial"/>
                <w:b/>
              </w:rPr>
              <w:t xml:space="preserve"> 7: </w:t>
            </w:r>
            <w:r>
              <w:rPr>
                <w:rFonts w:ascii="Arial" w:hAnsi="Arial" w:cs="Arial"/>
                <w:b/>
              </w:rPr>
              <w:t xml:space="preserve"> Learning Disability Screening:</w:t>
            </w:r>
          </w:p>
          <w:p w14:paraId="551B1E98" w14:textId="77777777" w:rsidR="008C7602" w:rsidRPr="00B6370B" w:rsidRDefault="008C7602" w:rsidP="00FF6098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52106EA1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79460867" w14:textId="77777777" w:rsidR="008C7602" w:rsidRPr="00F52A97" w:rsidRDefault="007C5F55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>Does the person have a</w:t>
            </w:r>
            <w:r w:rsidR="008C7602" w:rsidRPr="00F52A97">
              <w:rPr>
                <w:rFonts w:ascii="Arial" w:hAnsi="Arial" w:cs="Arial"/>
                <w:b/>
                <w:bCs/>
              </w:rPr>
              <w:t xml:space="preserve"> diagnosis</w:t>
            </w:r>
            <w:r w:rsidRPr="00F52A97">
              <w:rPr>
                <w:rFonts w:ascii="Arial" w:hAnsi="Arial" w:cs="Arial"/>
                <w:b/>
                <w:bCs/>
              </w:rPr>
              <w:t xml:space="preserve"> of </w:t>
            </w:r>
            <w:r w:rsidR="008C7602" w:rsidRPr="00F52A97">
              <w:rPr>
                <w:rFonts w:ascii="Arial" w:hAnsi="Arial" w:cs="Arial"/>
                <w:b/>
                <w:bCs/>
              </w:rPr>
              <w:t>a learning</w:t>
            </w:r>
            <w:r w:rsidRPr="00F52A97">
              <w:rPr>
                <w:rFonts w:ascii="Arial" w:hAnsi="Arial" w:cs="Arial"/>
                <w:b/>
                <w:bCs/>
              </w:rPr>
              <w:t xml:space="preserve"> </w:t>
            </w:r>
            <w:r w:rsidR="008C7602" w:rsidRPr="00F52A97">
              <w:rPr>
                <w:rFonts w:ascii="Arial" w:hAnsi="Arial" w:cs="Arial"/>
                <w:b/>
                <w:bCs/>
              </w:rPr>
              <w:t>disability</w:t>
            </w:r>
            <w:r w:rsidRPr="00F52A97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0EBD5F0B" w14:textId="77777777" w:rsidR="008C7602" w:rsidRPr="00CE710A" w:rsidRDefault="007C5F55" w:rsidP="00FF6098">
            <w:pPr>
              <w:rPr>
                <w:rFonts w:ascii="Arial" w:hAnsi="Arial" w:cs="Arial"/>
              </w:rPr>
            </w:pPr>
            <w:r w:rsidRPr="00CE710A">
              <w:rPr>
                <w:rFonts w:ascii="Arial" w:hAnsi="Arial" w:cs="Arial"/>
              </w:rPr>
              <w:t xml:space="preserve">If </w:t>
            </w:r>
            <w:proofErr w:type="gramStart"/>
            <w:r w:rsidRPr="00CE710A">
              <w:rPr>
                <w:rFonts w:ascii="Arial" w:hAnsi="Arial" w:cs="Arial"/>
              </w:rPr>
              <w:t>yes</w:t>
            </w:r>
            <w:proofErr w:type="gramEnd"/>
            <w:r w:rsidRPr="00CE710A">
              <w:rPr>
                <w:rFonts w:ascii="Arial" w:hAnsi="Arial" w:cs="Arial"/>
              </w:rPr>
              <w:t xml:space="preserve"> </w:t>
            </w:r>
            <w:r w:rsidR="00F52A97">
              <w:rPr>
                <w:rFonts w:ascii="Arial" w:hAnsi="Arial" w:cs="Arial"/>
              </w:rPr>
              <w:t xml:space="preserve">please provide details </w:t>
            </w:r>
          </w:p>
        </w:tc>
        <w:tc>
          <w:tcPr>
            <w:tcW w:w="2211" w:type="dxa"/>
            <w:shd w:val="clear" w:color="auto" w:fill="FFFFFF" w:themeFill="background1"/>
          </w:tcPr>
          <w:p w14:paraId="11F3D3C9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56EF9BE0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5B71018F" w14:textId="77777777" w:rsidR="007C5F55" w:rsidRPr="00F52A97" w:rsidRDefault="007C5F55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>Does the person have a</w:t>
            </w:r>
            <w:r w:rsidR="008C7602" w:rsidRPr="00F52A97">
              <w:rPr>
                <w:rFonts w:ascii="Arial" w:hAnsi="Arial" w:cs="Arial"/>
                <w:b/>
                <w:bCs/>
              </w:rPr>
              <w:t xml:space="preserve"> syndrome</w:t>
            </w:r>
            <w:r w:rsidRPr="00F52A97">
              <w:rPr>
                <w:rFonts w:ascii="Arial" w:hAnsi="Arial" w:cs="Arial"/>
                <w:b/>
                <w:bCs/>
              </w:rPr>
              <w:t xml:space="preserve"> which </w:t>
            </w:r>
            <w:r w:rsidR="008C7602" w:rsidRPr="00F52A97">
              <w:rPr>
                <w:rFonts w:ascii="Arial" w:hAnsi="Arial" w:cs="Arial"/>
                <w:b/>
                <w:bCs/>
              </w:rPr>
              <w:t>relates</w:t>
            </w:r>
            <w:r w:rsidRPr="00F52A97">
              <w:rPr>
                <w:rFonts w:ascii="Arial" w:hAnsi="Arial" w:cs="Arial"/>
                <w:b/>
                <w:bCs/>
              </w:rPr>
              <w:t xml:space="preserve"> to a learning </w:t>
            </w:r>
            <w:r w:rsidR="008C7602" w:rsidRPr="00F52A97">
              <w:rPr>
                <w:rFonts w:ascii="Arial" w:hAnsi="Arial" w:cs="Arial"/>
                <w:b/>
                <w:bCs/>
              </w:rPr>
              <w:t>disability</w:t>
            </w:r>
            <w:r w:rsidRPr="00F52A97">
              <w:rPr>
                <w:rFonts w:ascii="Arial" w:hAnsi="Arial" w:cs="Arial"/>
                <w:b/>
                <w:bCs/>
              </w:rPr>
              <w:t>?</w:t>
            </w:r>
          </w:p>
          <w:p w14:paraId="1955BA72" w14:textId="77777777" w:rsidR="008C7602" w:rsidRPr="00CE710A" w:rsidRDefault="007C5F55" w:rsidP="00FF6098">
            <w:pPr>
              <w:rPr>
                <w:rFonts w:ascii="Arial" w:hAnsi="Arial" w:cs="Arial"/>
              </w:rPr>
            </w:pPr>
            <w:r w:rsidRPr="00CE710A">
              <w:rPr>
                <w:rFonts w:ascii="Arial" w:hAnsi="Arial" w:cs="Arial"/>
              </w:rPr>
              <w:t xml:space="preserve">If </w:t>
            </w:r>
            <w:proofErr w:type="gramStart"/>
            <w:r w:rsidRPr="00CE710A">
              <w:rPr>
                <w:rFonts w:ascii="Arial" w:hAnsi="Arial" w:cs="Arial"/>
              </w:rPr>
              <w:t>yes</w:t>
            </w:r>
            <w:proofErr w:type="gramEnd"/>
            <w:r w:rsidRPr="00CE710A">
              <w:rPr>
                <w:rFonts w:ascii="Arial" w:hAnsi="Arial" w:cs="Arial"/>
              </w:rPr>
              <w:t xml:space="preserve"> </w:t>
            </w:r>
            <w:r w:rsidR="00F52A97">
              <w:rPr>
                <w:rFonts w:ascii="Arial" w:hAnsi="Arial" w:cs="Arial"/>
              </w:rPr>
              <w:t xml:space="preserve">please provide details </w:t>
            </w:r>
          </w:p>
        </w:tc>
        <w:tc>
          <w:tcPr>
            <w:tcW w:w="2211" w:type="dxa"/>
            <w:shd w:val="clear" w:color="auto" w:fill="FFFFFF" w:themeFill="background1"/>
          </w:tcPr>
          <w:p w14:paraId="08DE65AF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42732C9C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413BCE25" w14:textId="77777777" w:rsidR="007C5F55" w:rsidRPr="00F52A97" w:rsidRDefault="007C5F55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>Has a</w:t>
            </w:r>
            <w:r w:rsidR="00F52A97" w:rsidRPr="00F52A97">
              <w:rPr>
                <w:rFonts w:ascii="Arial" w:hAnsi="Arial" w:cs="Arial"/>
                <w:b/>
                <w:bCs/>
              </w:rPr>
              <w:t xml:space="preserve"> cognitive </w:t>
            </w:r>
            <w:r w:rsidR="008C7602" w:rsidRPr="00F52A97">
              <w:rPr>
                <w:rFonts w:ascii="Arial" w:hAnsi="Arial" w:cs="Arial"/>
                <w:b/>
                <w:bCs/>
              </w:rPr>
              <w:t>assessment</w:t>
            </w:r>
            <w:r w:rsidRPr="00F52A97">
              <w:rPr>
                <w:rFonts w:ascii="Arial" w:hAnsi="Arial" w:cs="Arial"/>
                <w:b/>
                <w:bCs/>
              </w:rPr>
              <w:t xml:space="preserve"> </w:t>
            </w:r>
            <w:r w:rsidR="00F52A97" w:rsidRPr="00F52A97">
              <w:rPr>
                <w:rFonts w:ascii="Arial" w:hAnsi="Arial" w:cs="Arial"/>
                <w:b/>
                <w:bCs/>
              </w:rPr>
              <w:t xml:space="preserve">&amp; </w:t>
            </w:r>
            <w:r w:rsidRPr="00F52A97">
              <w:rPr>
                <w:rFonts w:ascii="Arial" w:hAnsi="Arial" w:cs="Arial"/>
                <w:b/>
                <w:bCs/>
              </w:rPr>
              <w:t xml:space="preserve">or adaptive living </w:t>
            </w:r>
            <w:r w:rsidR="008C7602" w:rsidRPr="00F52A97">
              <w:rPr>
                <w:rFonts w:ascii="Arial" w:hAnsi="Arial" w:cs="Arial"/>
                <w:b/>
                <w:bCs/>
              </w:rPr>
              <w:t>skills</w:t>
            </w:r>
            <w:r w:rsidRPr="00F52A97">
              <w:rPr>
                <w:rFonts w:ascii="Arial" w:hAnsi="Arial" w:cs="Arial"/>
                <w:b/>
                <w:bCs/>
              </w:rPr>
              <w:t xml:space="preserve"> been </w:t>
            </w:r>
            <w:r w:rsidR="008C7602" w:rsidRPr="00F52A97">
              <w:rPr>
                <w:rFonts w:ascii="Arial" w:hAnsi="Arial" w:cs="Arial"/>
                <w:b/>
                <w:bCs/>
              </w:rPr>
              <w:t>completed</w:t>
            </w:r>
            <w:r w:rsidRPr="00F52A97">
              <w:rPr>
                <w:rFonts w:ascii="Arial" w:hAnsi="Arial" w:cs="Arial"/>
                <w:b/>
                <w:bCs/>
              </w:rPr>
              <w:t>?</w:t>
            </w:r>
          </w:p>
          <w:p w14:paraId="2E603F41" w14:textId="77777777" w:rsidR="008C7602" w:rsidRPr="00CE710A" w:rsidRDefault="007C5F55" w:rsidP="008C7602">
            <w:pPr>
              <w:rPr>
                <w:rFonts w:ascii="Arial" w:hAnsi="Arial" w:cs="Arial"/>
              </w:rPr>
            </w:pPr>
            <w:r w:rsidRPr="00CE710A">
              <w:rPr>
                <w:rFonts w:ascii="Arial" w:hAnsi="Arial" w:cs="Arial"/>
              </w:rPr>
              <w:t xml:space="preserve">If </w:t>
            </w:r>
            <w:proofErr w:type="gramStart"/>
            <w:r w:rsidRPr="00CE710A">
              <w:rPr>
                <w:rFonts w:ascii="Arial" w:hAnsi="Arial" w:cs="Arial"/>
              </w:rPr>
              <w:t>yes</w:t>
            </w:r>
            <w:proofErr w:type="gramEnd"/>
            <w:r w:rsidRPr="00CE710A">
              <w:rPr>
                <w:rFonts w:ascii="Arial" w:hAnsi="Arial" w:cs="Arial"/>
              </w:rPr>
              <w:t xml:space="preserve"> </w:t>
            </w:r>
            <w:r w:rsidR="00F52A97">
              <w:rPr>
                <w:rFonts w:ascii="Arial" w:hAnsi="Arial" w:cs="Arial"/>
              </w:rPr>
              <w:t>please attach a copy</w:t>
            </w:r>
          </w:p>
        </w:tc>
        <w:tc>
          <w:tcPr>
            <w:tcW w:w="2211" w:type="dxa"/>
            <w:shd w:val="clear" w:color="auto" w:fill="FFFFFF" w:themeFill="background1"/>
          </w:tcPr>
          <w:p w14:paraId="3D6763F9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0B171A77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57833EC0" w14:textId="77777777" w:rsidR="008C7602" w:rsidRPr="00F52A97" w:rsidRDefault="007C5F55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 xml:space="preserve">Has the </w:t>
            </w:r>
            <w:r w:rsidR="008C7602" w:rsidRPr="00F52A97">
              <w:rPr>
                <w:rFonts w:ascii="Arial" w:hAnsi="Arial" w:cs="Arial"/>
                <w:b/>
                <w:bCs/>
              </w:rPr>
              <w:t>person</w:t>
            </w:r>
            <w:r w:rsidRPr="00F52A97">
              <w:rPr>
                <w:rFonts w:ascii="Arial" w:hAnsi="Arial" w:cs="Arial"/>
                <w:b/>
                <w:bCs/>
              </w:rPr>
              <w:t xml:space="preserve"> been known to Learning </w:t>
            </w:r>
            <w:r w:rsidR="00737C31" w:rsidRPr="00F52A97">
              <w:rPr>
                <w:rFonts w:ascii="Arial" w:hAnsi="Arial" w:cs="Arial"/>
                <w:b/>
                <w:bCs/>
              </w:rPr>
              <w:t>D</w:t>
            </w:r>
            <w:r w:rsidR="008C7602" w:rsidRPr="00F52A97">
              <w:rPr>
                <w:rFonts w:ascii="Arial" w:hAnsi="Arial" w:cs="Arial"/>
                <w:b/>
                <w:bCs/>
              </w:rPr>
              <w:t>isability</w:t>
            </w:r>
            <w:r w:rsidRPr="00F52A97">
              <w:rPr>
                <w:rFonts w:ascii="Arial" w:hAnsi="Arial" w:cs="Arial"/>
                <w:b/>
                <w:bCs/>
              </w:rPr>
              <w:t xml:space="preserve"> </w:t>
            </w:r>
            <w:r w:rsidR="00737C31" w:rsidRPr="00F52A97">
              <w:rPr>
                <w:rFonts w:ascii="Arial" w:hAnsi="Arial" w:cs="Arial"/>
                <w:b/>
                <w:bCs/>
              </w:rPr>
              <w:t>S</w:t>
            </w:r>
            <w:r w:rsidR="008C7602" w:rsidRPr="00F52A97">
              <w:rPr>
                <w:rFonts w:ascii="Arial" w:hAnsi="Arial" w:cs="Arial"/>
                <w:b/>
                <w:bCs/>
              </w:rPr>
              <w:t>ervices</w:t>
            </w:r>
            <w:r w:rsidRPr="00F52A97">
              <w:rPr>
                <w:rFonts w:ascii="Arial" w:hAnsi="Arial" w:cs="Arial"/>
                <w:b/>
                <w:bCs/>
              </w:rPr>
              <w:t xml:space="preserve"> </w:t>
            </w:r>
            <w:r w:rsidR="008C7602" w:rsidRPr="00F52A97">
              <w:rPr>
                <w:rFonts w:ascii="Arial" w:hAnsi="Arial" w:cs="Arial"/>
                <w:b/>
                <w:bCs/>
              </w:rPr>
              <w:t>before</w:t>
            </w:r>
            <w:r w:rsidRPr="00F52A97">
              <w:rPr>
                <w:rFonts w:ascii="Arial" w:hAnsi="Arial" w:cs="Arial"/>
                <w:b/>
                <w:bCs/>
              </w:rPr>
              <w:t>?</w:t>
            </w:r>
          </w:p>
          <w:p w14:paraId="610B4309" w14:textId="77777777" w:rsidR="008C7602" w:rsidRPr="00CE710A" w:rsidRDefault="00F52A97" w:rsidP="00FF6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give details</w:t>
            </w:r>
          </w:p>
        </w:tc>
        <w:tc>
          <w:tcPr>
            <w:tcW w:w="2211" w:type="dxa"/>
            <w:shd w:val="clear" w:color="auto" w:fill="FFFFFF" w:themeFill="background1"/>
          </w:tcPr>
          <w:p w14:paraId="081790B5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</w:p>
        </w:tc>
      </w:tr>
      <w:tr w:rsidR="00AE39AE" w:rsidRPr="005969A6" w14:paraId="760452B8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105F0F3D" w14:textId="77777777" w:rsidR="00AE39AE" w:rsidRPr="00F52A97" w:rsidRDefault="00AE39AE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>Does the person receive a funded package of care?</w:t>
            </w:r>
          </w:p>
          <w:p w14:paraId="29D85FFE" w14:textId="77777777" w:rsidR="00AE39AE" w:rsidRDefault="00AE39AE" w:rsidP="00FF6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CHC o</w:t>
            </w:r>
            <w:r w:rsidR="00F52A9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local authority?</w:t>
            </w:r>
          </w:p>
          <w:p w14:paraId="6CE75C07" w14:textId="77777777" w:rsidR="00F52A97" w:rsidRPr="00CE710A" w:rsidRDefault="00F52A97" w:rsidP="00FF6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care package &amp; name of funding authority</w:t>
            </w:r>
          </w:p>
        </w:tc>
        <w:tc>
          <w:tcPr>
            <w:tcW w:w="2211" w:type="dxa"/>
            <w:shd w:val="clear" w:color="auto" w:fill="FFFFFF" w:themeFill="background1"/>
          </w:tcPr>
          <w:p w14:paraId="02C260B3" w14:textId="77777777" w:rsidR="00AE39AE" w:rsidRDefault="00AE39AE" w:rsidP="00FF6098">
            <w:pPr>
              <w:rPr>
                <w:rFonts w:ascii="Arial" w:hAnsi="Arial" w:cs="Arial"/>
                <w:b/>
              </w:rPr>
            </w:pPr>
          </w:p>
        </w:tc>
      </w:tr>
      <w:tr w:rsidR="007C5F55" w:rsidRPr="005969A6" w14:paraId="3EA331ED" w14:textId="77777777" w:rsidTr="007C5F55">
        <w:tc>
          <w:tcPr>
            <w:tcW w:w="8472" w:type="dxa"/>
            <w:gridSpan w:val="8"/>
            <w:shd w:val="clear" w:color="auto" w:fill="FFFFFF" w:themeFill="background1"/>
          </w:tcPr>
          <w:p w14:paraId="1EE656AF" w14:textId="77777777" w:rsidR="00F52A97" w:rsidRPr="00F52A97" w:rsidRDefault="007C5F55" w:rsidP="00FF6098">
            <w:pPr>
              <w:rPr>
                <w:rFonts w:ascii="Arial" w:hAnsi="Arial" w:cs="Arial"/>
                <w:b/>
                <w:bCs/>
              </w:rPr>
            </w:pPr>
            <w:r w:rsidRPr="00F52A97">
              <w:rPr>
                <w:rFonts w:ascii="Arial" w:hAnsi="Arial" w:cs="Arial"/>
                <w:b/>
                <w:bCs/>
              </w:rPr>
              <w:t xml:space="preserve">Does the person have an EHCP (Education </w:t>
            </w:r>
            <w:r w:rsidR="00737C31" w:rsidRPr="00F52A97">
              <w:rPr>
                <w:rFonts w:ascii="Arial" w:hAnsi="Arial" w:cs="Arial"/>
                <w:b/>
                <w:bCs/>
              </w:rPr>
              <w:t>H</w:t>
            </w:r>
            <w:r w:rsidR="008C7602" w:rsidRPr="00F52A97">
              <w:rPr>
                <w:rFonts w:ascii="Arial" w:hAnsi="Arial" w:cs="Arial"/>
                <w:b/>
                <w:bCs/>
              </w:rPr>
              <w:t>ealth</w:t>
            </w:r>
            <w:r w:rsidRPr="00F52A97">
              <w:rPr>
                <w:rFonts w:ascii="Arial" w:hAnsi="Arial" w:cs="Arial"/>
                <w:b/>
                <w:bCs/>
              </w:rPr>
              <w:t xml:space="preserve"> </w:t>
            </w:r>
            <w:r w:rsidR="00737C31" w:rsidRPr="00F52A97">
              <w:rPr>
                <w:rFonts w:ascii="Arial" w:hAnsi="Arial" w:cs="Arial"/>
                <w:b/>
                <w:bCs/>
              </w:rPr>
              <w:t>C</w:t>
            </w:r>
            <w:r w:rsidRPr="00F52A97">
              <w:rPr>
                <w:rFonts w:ascii="Arial" w:hAnsi="Arial" w:cs="Arial"/>
                <w:b/>
                <w:bCs/>
              </w:rPr>
              <w:t xml:space="preserve">are </w:t>
            </w:r>
            <w:r w:rsidR="00737C31" w:rsidRPr="00F52A97">
              <w:rPr>
                <w:rFonts w:ascii="Arial" w:hAnsi="Arial" w:cs="Arial"/>
                <w:b/>
                <w:bCs/>
              </w:rPr>
              <w:t>P</w:t>
            </w:r>
            <w:r w:rsidRPr="00F52A97">
              <w:rPr>
                <w:rFonts w:ascii="Arial" w:hAnsi="Arial" w:cs="Arial"/>
                <w:b/>
                <w:bCs/>
              </w:rPr>
              <w:t>lan)</w:t>
            </w:r>
            <w:r w:rsidR="00F52A97" w:rsidRPr="00F52A9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98291B" w14:textId="77777777" w:rsidR="008C7602" w:rsidRPr="00CE710A" w:rsidRDefault="00F52A97" w:rsidP="00FF6098">
            <w:pPr>
              <w:rPr>
                <w:rFonts w:ascii="Arial" w:hAnsi="Arial" w:cs="Arial"/>
              </w:rPr>
            </w:pPr>
            <w:r w:rsidRPr="00CE710A">
              <w:rPr>
                <w:rFonts w:ascii="Arial" w:hAnsi="Arial" w:cs="Arial"/>
              </w:rPr>
              <w:t xml:space="preserve">If </w:t>
            </w:r>
            <w:proofErr w:type="gramStart"/>
            <w:r w:rsidRPr="00CE710A">
              <w:rPr>
                <w:rFonts w:ascii="Arial" w:hAnsi="Arial" w:cs="Arial"/>
              </w:rPr>
              <w:t>yes</w:t>
            </w:r>
            <w:proofErr w:type="gramEnd"/>
            <w:r w:rsidRPr="00CE71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please attach a copy</w:t>
            </w:r>
            <w:r w:rsidRPr="00CE71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shd w:val="clear" w:color="auto" w:fill="FFFFFF" w:themeFill="background1"/>
          </w:tcPr>
          <w:p w14:paraId="396DA6C2" w14:textId="77777777" w:rsidR="007C5F55" w:rsidRDefault="007C5F55" w:rsidP="00FF6098">
            <w:pPr>
              <w:rPr>
                <w:rFonts w:ascii="Arial" w:hAnsi="Arial" w:cs="Arial"/>
                <w:b/>
              </w:rPr>
            </w:pPr>
          </w:p>
        </w:tc>
      </w:tr>
      <w:tr w:rsidR="00BC64C6" w:rsidRPr="005969A6" w14:paraId="144F4881" w14:textId="77777777" w:rsidTr="00B6370B">
        <w:tc>
          <w:tcPr>
            <w:tcW w:w="10683" w:type="dxa"/>
            <w:gridSpan w:val="9"/>
            <w:shd w:val="clear" w:color="auto" w:fill="C6D9F1" w:themeFill="text2" w:themeFillTint="33"/>
          </w:tcPr>
          <w:p w14:paraId="15BF1596" w14:textId="77777777" w:rsidR="00B6370B" w:rsidRDefault="00B6370B" w:rsidP="00FF6098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 xml:space="preserve">Section </w:t>
            </w:r>
            <w:r w:rsidR="008C7602">
              <w:rPr>
                <w:rFonts w:ascii="Arial" w:hAnsi="Arial" w:cs="Arial"/>
                <w:b/>
              </w:rPr>
              <w:t>8</w:t>
            </w:r>
            <w:r w:rsidRPr="00B6370B">
              <w:rPr>
                <w:rFonts w:ascii="Arial" w:hAnsi="Arial" w:cs="Arial"/>
                <w:b/>
              </w:rPr>
              <w:t>: Consent to referral</w:t>
            </w:r>
          </w:p>
          <w:p w14:paraId="5EABCFB7" w14:textId="77777777" w:rsidR="00B6370B" w:rsidRDefault="00B6370B" w:rsidP="00FF6098">
            <w:pPr>
              <w:rPr>
                <w:rFonts w:ascii="Arial" w:hAnsi="Arial" w:cs="Arial"/>
                <w:b/>
              </w:rPr>
            </w:pPr>
          </w:p>
          <w:p w14:paraId="004C907A" w14:textId="77777777" w:rsidR="00BC64C6" w:rsidRPr="008C7602" w:rsidRDefault="00DE60E1" w:rsidP="00FF6098">
            <w:pPr>
              <w:rPr>
                <w:rFonts w:ascii="Arial" w:hAnsi="Arial" w:cs="Arial"/>
                <w:b/>
                <w:i/>
              </w:rPr>
            </w:pPr>
            <w:r w:rsidRPr="008C7602">
              <w:rPr>
                <w:rFonts w:ascii="Arial" w:hAnsi="Arial" w:cs="Arial"/>
                <w:b/>
                <w:i/>
              </w:rPr>
              <w:lastRenderedPageBreak/>
              <w:t>PLEASE NOTE IF CONSENT / BEST INTEREST IS NOT COMP</w:t>
            </w:r>
            <w:r w:rsidR="007C63A4" w:rsidRPr="008C7602">
              <w:rPr>
                <w:rFonts w:ascii="Arial" w:hAnsi="Arial" w:cs="Arial"/>
                <w:b/>
                <w:i/>
              </w:rPr>
              <w:t>L</w:t>
            </w:r>
            <w:r w:rsidRPr="008C7602">
              <w:rPr>
                <w:rFonts w:ascii="Arial" w:hAnsi="Arial" w:cs="Arial"/>
                <w:b/>
                <w:i/>
              </w:rPr>
              <w:t>ETED THIS MAY DELAY THE REFERRAL PROCESS</w:t>
            </w:r>
          </w:p>
        </w:tc>
      </w:tr>
      <w:tr w:rsidR="00BC64C6" w:rsidRPr="005969A6" w14:paraId="397E1E56" w14:textId="77777777" w:rsidTr="009961A6">
        <w:tc>
          <w:tcPr>
            <w:tcW w:w="6345" w:type="dxa"/>
            <w:gridSpan w:val="6"/>
            <w:shd w:val="clear" w:color="auto" w:fill="auto"/>
          </w:tcPr>
          <w:p w14:paraId="409D2879" w14:textId="77777777" w:rsidR="00BC64C6" w:rsidRPr="00696CB4" w:rsidRDefault="00BC64C6" w:rsidP="00D7296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lastRenderedPageBreak/>
              <w:t>Capacity to consent.</w:t>
            </w:r>
          </w:p>
          <w:p w14:paraId="68268739" w14:textId="77777777" w:rsidR="00BC64C6" w:rsidRPr="00696CB4" w:rsidRDefault="00BC64C6" w:rsidP="0041454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  <w:bCs/>
              </w:rPr>
              <w:t>I consent to this referral being made</w:t>
            </w:r>
            <w:r w:rsidRPr="00696CB4">
              <w:rPr>
                <w:rFonts w:ascii="Arial" w:hAnsi="Arial" w:cs="Arial"/>
              </w:rPr>
              <w:t xml:space="preserve">.  </w:t>
            </w:r>
          </w:p>
          <w:p w14:paraId="291E7CE3" w14:textId="77777777" w:rsidR="0041454D" w:rsidRPr="00C367E2" w:rsidRDefault="0041454D" w:rsidP="004145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shd w:val="clear" w:color="auto" w:fill="auto"/>
          </w:tcPr>
          <w:p w14:paraId="11A9C884" w14:textId="77777777" w:rsidR="00BC64C6" w:rsidRPr="00B6370B" w:rsidRDefault="00BC64C6" w:rsidP="0041454D">
            <w:pPr>
              <w:rPr>
                <w:rFonts w:ascii="Arial" w:hAnsi="Arial" w:cs="Arial"/>
              </w:rPr>
            </w:pPr>
          </w:p>
        </w:tc>
      </w:tr>
      <w:tr w:rsidR="00BC64C6" w:rsidRPr="005969A6" w14:paraId="2493B35C" w14:textId="77777777" w:rsidTr="009961A6">
        <w:tc>
          <w:tcPr>
            <w:tcW w:w="6345" w:type="dxa"/>
            <w:gridSpan w:val="6"/>
            <w:shd w:val="clear" w:color="auto" w:fill="auto"/>
          </w:tcPr>
          <w:p w14:paraId="365E8D6E" w14:textId="77777777" w:rsidR="00BC64C6" w:rsidRPr="00696CB4" w:rsidRDefault="00BC64C6" w:rsidP="00D7296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 xml:space="preserve">Client has capacity to consent but is unable to sign. </w:t>
            </w:r>
          </w:p>
          <w:p w14:paraId="646473AD" w14:textId="77777777" w:rsidR="00696CB4" w:rsidRPr="006F06F2" w:rsidRDefault="00BC64C6" w:rsidP="00D7296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>Please give reasons why.</w:t>
            </w:r>
          </w:p>
        </w:tc>
        <w:tc>
          <w:tcPr>
            <w:tcW w:w="4338" w:type="dxa"/>
            <w:gridSpan w:val="3"/>
            <w:shd w:val="clear" w:color="auto" w:fill="auto"/>
          </w:tcPr>
          <w:p w14:paraId="7CB68EF5" w14:textId="77777777" w:rsidR="00BC64C6" w:rsidRDefault="00BC64C6" w:rsidP="00D9572C">
            <w:pPr>
              <w:rPr>
                <w:rFonts w:ascii="Arial" w:hAnsi="Arial" w:cs="Arial"/>
              </w:rPr>
            </w:pPr>
          </w:p>
          <w:p w14:paraId="0297486A" w14:textId="77777777" w:rsidR="00D9572C" w:rsidRDefault="00D9572C" w:rsidP="00D9572C">
            <w:pPr>
              <w:rPr>
                <w:rFonts w:ascii="Arial" w:hAnsi="Arial" w:cs="Arial"/>
              </w:rPr>
            </w:pPr>
          </w:p>
          <w:p w14:paraId="00C1C448" w14:textId="77777777" w:rsidR="00D9572C" w:rsidRDefault="00D9572C" w:rsidP="00D9572C">
            <w:pPr>
              <w:rPr>
                <w:rFonts w:ascii="Arial" w:hAnsi="Arial" w:cs="Arial"/>
              </w:rPr>
            </w:pPr>
          </w:p>
        </w:tc>
      </w:tr>
      <w:tr w:rsidR="00BC64C6" w:rsidRPr="005969A6" w14:paraId="606388F6" w14:textId="77777777" w:rsidTr="009961A6">
        <w:tc>
          <w:tcPr>
            <w:tcW w:w="6345" w:type="dxa"/>
            <w:gridSpan w:val="6"/>
            <w:shd w:val="clear" w:color="auto" w:fill="auto"/>
          </w:tcPr>
          <w:p w14:paraId="5154998C" w14:textId="77777777" w:rsidR="00BC64C6" w:rsidRDefault="00BC64C6" w:rsidP="00D7296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>Client does not have capacity to consent.</w:t>
            </w:r>
          </w:p>
          <w:p w14:paraId="35936158" w14:textId="77777777" w:rsidR="00A5203F" w:rsidRPr="00696CB4" w:rsidRDefault="00A5203F" w:rsidP="00D7296D">
            <w:pPr>
              <w:rPr>
                <w:rFonts w:ascii="Arial" w:hAnsi="Arial" w:cs="Arial"/>
              </w:rPr>
            </w:pPr>
          </w:p>
          <w:p w14:paraId="720A4814" w14:textId="77777777" w:rsidR="0041454D" w:rsidRPr="006F06F2" w:rsidRDefault="009961A6" w:rsidP="0041454D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>R</w:t>
            </w:r>
            <w:r w:rsidR="00BC64C6" w:rsidRPr="00696CB4">
              <w:rPr>
                <w:rFonts w:ascii="Arial" w:hAnsi="Arial" w:cs="Arial"/>
              </w:rPr>
              <w:t xml:space="preserve">eferral in the person’s Best Interests? </w:t>
            </w:r>
          </w:p>
        </w:tc>
        <w:tc>
          <w:tcPr>
            <w:tcW w:w="4338" w:type="dxa"/>
            <w:gridSpan w:val="3"/>
            <w:shd w:val="clear" w:color="auto" w:fill="auto"/>
          </w:tcPr>
          <w:p w14:paraId="0F7C22AD" w14:textId="77777777" w:rsidR="00BC64C6" w:rsidRDefault="0041454D" w:rsidP="00640415">
            <w:pPr>
              <w:rPr>
                <w:rFonts w:ascii="Arial" w:hAnsi="Arial" w:cs="Arial"/>
                <w:b/>
              </w:rPr>
            </w:pPr>
            <w:r w:rsidRPr="00B6370B">
              <w:rPr>
                <w:rFonts w:ascii="Arial" w:hAnsi="Arial" w:cs="Arial"/>
                <w:b/>
              </w:rPr>
              <w:t>Who made decision &amp; when?</w:t>
            </w:r>
          </w:p>
          <w:p w14:paraId="284B009F" w14:textId="77777777" w:rsidR="00B6370B" w:rsidRPr="00B6370B" w:rsidRDefault="00B6370B" w:rsidP="00640415">
            <w:pPr>
              <w:rPr>
                <w:rFonts w:ascii="Arial" w:hAnsi="Arial" w:cs="Arial"/>
                <w:b/>
              </w:rPr>
            </w:pPr>
          </w:p>
        </w:tc>
      </w:tr>
      <w:tr w:rsidR="002E3972" w:rsidRPr="005969A6" w14:paraId="18E8BC75" w14:textId="77777777" w:rsidTr="00B6370B">
        <w:trPr>
          <w:trHeight w:val="239"/>
        </w:trPr>
        <w:tc>
          <w:tcPr>
            <w:tcW w:w="10683" w:type="dxa"/>
            <w:gridSpan w:val="9"/>
            <w:shd w:val="clear" w:color="auto" w:fill="C6D9F1" w:themeFill="text2" w:themeFillTint="33"/>
          </w:tcPr>
          <w:p w14:paraId="658A1DDB" w14:textId="77777777" w:rsidR="002E3972" w:rsidRDefault="002E3972" w:rsidP="007C5F55">
            <w:pPr>
              <w:rPr>
                <w:rFonts w:ascii="Arial" w:hAnsi="Arial" w:cs="Arial"/>
                <w:b/>
              </w:rPr>
            </w:pPr>
            <w:r w:rsidRPr="00C802A6">
              <w:rPr>
                <w:rFonts w:ascii="Arial" w:hAnsi="Arial" w:cs="Arial"/>
                <w:b/>
              </w:rPr>
              <w:t xml:space="preserve">Section </w:t>
            </w:r>
            <w:r w:rsidR="008C7602">
              <w:rPr>
                <w:rFonts w:ascii="Arial" w:hAnsi="Arial" w:cs="Arial"/>
                <w:b/>
              </w:rPr>
              <w:t>9</w:t>
            </w:r>
            <w:r w:rsidRPr="00C802A6">
              <w:rPr>
                <w:rFonts w:ascii="Arial" w:hAnsi="Arial" w:cs="Arial"/>
                <w:b/>
              </w:rPr>
              <w:t xml:space="preserve">: </w:t>
            </w:r>
            <w:r w:rsidR="0076480C">
              <w:rPr>
                <w:rFonts w:ascii="Arial" w:hAnsi="Arial" w:cs="Arial"/>
                <w:b/>
              </w:rPr>
              <w:t xml:space="preserve">Support network </w:t>
            </w:r>
            <w:r w:rsidR="00724653" w:rsidRPr="00C802A6">
              <w:rPr>
                <w:rFonts w:ascii="Arial" w:hAnsi="Arial" w:cs="Arial"/>
                <w:b/>
              </w:rPr>
              <w:t xml:space="preserve"> </w:t>
            </w:r>
          </w:p>
          <w:p w14:paraId="7EA84840" w14:textId="77777777" w:rsidR="008C7602" w:rsidRPr="00C802A6" w:rsidRDefault="008C7602" w:rsidP="007C5F55">
            <w:pPr>
              <w:rPr>
                <w:rFonts w:ascii="Arial" w:hAnsi="Arial" w:cs="Arial"/>
                <w:b/>
              </w:rPr>
            </w:pPr>
          </w:p>
        </w:tc>
      </w:tr>
      <w:tr w:rsidR="00207992" w:rsidRPr="005969A6" w14:paraId="56CC2491" w14:textId="77777777" w:rsidTr="00AB1717">
        <w:trPr>
          <w:trHeight w:val="239"/>
        </w:trPr>
        <w:tc>
          <w:tcPr>
            <w:tcW w:w="5341" w:type="dxa"/>
            <w:gridSpan w:val="4"/>
            <w:shd w:val="clear" w:color="auto" w:fill="auto"/>
          </w:tcPr>
          <w:p w14:paraId="33929C10" w14:textId="77777777" w:rsidR="00AE39AE" w:rsidRDefault="00207992" w:rsidP="00724653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 xml:space="preserve">Include </w:t>
            </w:r>
            <w:r w:rsidR="00AE39AE">
              <w:rPr>
                <w:rFonts w:ascii="Arial" w:hAnsi="Arial" w:cs="Arial"/>
              </w:rPr>
              <w:t xml:space="preserve">name </w:t>
            </w:r>
            <w:proofErr w:type="gramStart"/>
            <w:r w:rsidR="00AE39AE">
              <w:rPr>
                <w:rFonts w:ascii="Arial" w:hAnsi="Arial" w:cs="Arial"/>
              </w:rPr>
              <w:t>of;</w:t>
            </w:r>
            <w:proofErr w:type="gramEnd"/>
          </w:p>
          <w:p w14:paraId="1A79D733" w14:textId="77777777" w:rsidR="00AE39AE" w:rsidRDefault="00AE39AE" w:rsidP="00724653">
            <w:pPr>
              <w:rPr>
                <w:rFonts w:ascii="Arial" w:hAnsi="Arial" w:cs="Arial"/>
              </w:rPr>
            </w:pPr>
          </w:p>
          <w:p w14:paraId="4F417AA5" w14:textId="77777777" w:rsidR="00AE39AE" w:rsidRDefault="00C47DC1" w:rsidP="007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07992" w:rsidRPr="00696CB4">
              <w:rPr>
                <w:rFonts w:ascii="Arial" w:hAnsi="Arial" w:cs="Arial"/>
              </w:rPr>
              <w:t xml:space="preserve">amily members, </w:t>
            </w:r>
          </w:p>
          <w:p w14:paraId="1E0AF1D9" w14:textId="77777777" w:rsidR="00AE39AE" w:rsidRDefault="00C47DC1" w:rsidP="0072465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</w:t>
            </w:r>
            <w:r w:rsidR="00207992" w:rsidRPr="00696CB4">
              <w:rPr>
                <w:rFonts w:ascii="Arial" w:hAnsi="Arial" w:cs="Arial"/>
              </w:rPr>
              <w:t>taff, managers</w:t>
            </w:r>
            <w:r w:rsidR="0076480C" w:rsidRPr="00696CB4">
              <w:rPr>
                <w:rFonts w:ascii="Arial" w:hAnsi="Arial" w:cs="Arial"/>
              </w:rPr>
              <w:t>,</w:t>
            </w:r>
            <w:r w:rsidR="0076480C" w:rsidRPr="00696CB4">
              <w:rPr>
                <w:rFonts w:ascii="Arial" w:hAnsi="Arial" w:cs="Arial"/>
                <w:color w:val="FF0000"/>
              </w:rPr>
              <w:t xml:space="preserve"> </w:t>
            </w:r>
          </w:p>
          <w:p w14:paraId="24ECC682" w14:textId="77777777" w:rsidR="00AE39AE" w:rsidRPr="00AE39AE" w:rsidRDefault="00AE39AE" w:rsidP="00724653">
            <w:pPr>
              <w:rPr>
                <w:rFonts w:ascii="Arial" w:hAnsi="Arial" w:cs="Arial"/>
              </w:rPr>
            </w:pPr>
            <w:r w:rsidRPr="00AE39AE">
              <w:rPr>
                <w:rFonts w:ascii="Arial" w:hAnsi="Arial" w:cs="Arial"/>
              </w:rPr>
              <w:t>Social worker</w:t>
            </w:r>
          </w:p>
          <w:p w14:paraId="2A88374E" w14:textId="77777777" w:rsidR="00AE39AE" w:rsidRPr="00AE39AE" w:rsidRDefault="00AE39AE" w:rsidP="00724653">
            <w:pPr>
              <w:rPr>
                <w:rFonts w:ascii="Arial" w:hAnsi="Arial" w:cs="Arial"/>
              </w:rPr>
            </w:pPr>
            <w:r w:rsidRPr="00AE39AE">
              <w:rPr>
                <w:rFonts w:ascii="Arial" w:hAnsi="Arial" w:cs="Arial"/>
              </w:rPr>
              <w:t>Psychiatrist</w:t>
            </w:r>
          </w:p>
          <w:p w14:paraId="46BE6927" w14:textId="77777777" w:rsidR="00AE39AE" w:rsidRPr="00AE39AE" w:rsidRDefault="00AE39AE" w:rsidP="00724653">
            <w:pPr>
              <w:rPr>
                <w:rFonts w:ascii="Arial" w:hAnsi="Arial" w:cs="Arial"/>
              </w:rPr>
            </w:pPr>
            <w:r w:rsidRPr="00AE39AE">
              <w:rPr>
                <w:rFonts w:ascii="Arial" w:hAnsi="Arial" w:cs="Arial"/>
              </w:rPr>
              <w:t xml:space="preserve">Neurologist or </w:t>
            </w:r>
            <w:proofErr w:type="gramStart"/>
            <w:r w:rsidRPr="00AE39AE">
              <w:rPr>
                <w:rFonts w:ascii="Arial" w:hAnsi="Arial" w:cs="Arial"/>
              </w:rPr>
              <w:t>other</w:t>
            </w:r>
            <w:proofErr w:type="gramEnd"/>
            <w:r w:rsidRPr="00AE39AE">
              <w:rPr>
                <w:rFonts w:ascii="Arial" w:hAnsi="Arial" w:cs="Arial"/>
              </w:rPr>
              <w:t xml:space="preserve"> consultant</w:t>
            </w:r>
          </w:p>
          <w:p w14:paraId="11D4D164" w14:textId="77777777" w:rsidR="00AE39AE" w:rsidRPr="00AE39AE" w:rsidRDefault="00AE39AE" w:rsidP="00724653">
            <w:pPr>
              <w:rPr>
                <w:rFonts w:ascii="Arial" w:hAnsi="Arial" w:cs="Arial"/>
              </w:rPr>
            </w:pPr>
            <w:r w:rsidRPr="00AE39AE">
              <w:rPr>
                <w:rFonts w:ascii="Arial" w:hAnsi="Arial" w:cs="Arial"/>
              </w:rPr>
              <w:t>Main carer</w:t>
            </w:r>
          </w:p>
          <w:p w14:paraId="2C71A319" w14:textId="77777777" w:rsidR="00AE39AE" w:rsidRPr="00AE39AE" w:rsidRDefault="00AE39AE" w:rsidP="00724653">
            <w:pPr>
              <w:rPr>
                <w:rFonts w:ascii="Arial" w:hAnsi="Arial" w:cs="Arial"/>
              </w:rPr>
            </w:pPr>
            <w:r w:rsidRPr="00AE39AE">
              <w:rPr>
                <w:rFonts w:ascii="Arial" w:hAnsi="Arial" w:cs="Arial"/>
              </w:rPr>
              <w:t>Other health professional</w:t>
            </w:r>
          </w:p>
          <w:p w14:paraId="1E8AD1A6" w14:textId="77777777" w:rsidR="00207992" w:rsidRPr="006F06F2" w:rsidRDefault="00AE39AE" w:rsidP="0072465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76480C" w:rsidRPr="00696CB4">
              <w:rPr>
                <w:rFonts w:ascii="Arial" w:hAnsi="Arial" w:cs="Arial"/>
              </w:rPr>
              <w:t>other professionals involved</w:t>
            </w:r>
            <w:r w:rsidR="00B6370B" w:rsidRPr="00696CB4">
              <w:rPr>
                <w:rFonts w:ascii="Arial" w:hAnsi="Arial" w:cs="Arial"/>
              </w:rPr>
              <w:t>:</w:t>
            </w:r>
          </w:p>
        </w:tc>
        <w:tc>
          <w:tcPr>
            <w:tcW w:w="5342" w:type="dxa"/>
            <w:gridSpan w:val="5"/>
            <w:shd w:val="clear" w:color="auto" w:fill="auto"/>
          </w:tcPr>
          <w:p w14:paraId="4E997F6E" w14:textId="77777777" w:rsidR="00207992" w:rsidRPr="00696CB4" w:rsidRDefault="00207992" w:rsidP="00724653">
            <w:pPr>
              <w:rPr>
                <w:rFonts w:ascii="Arial" w:hAnsi="Arial" w:cs="Arial"/>
              </w:rPr>
            </w:pPr>
            <w:r w:rsidRPr="00696CB4">
              <w:rPr>
                <w:rFonts w:ascii="Arial" w:hAnsi="Arial" w:cs="Arial"/>
              </w:rPr>
              <w:t>Contact details</w:t>
            </w:r>
            <w:r w:rsidR="00696CB4">
              <w:rPr>
                <w:rFonts w:ascii="Arial" w:hAnsi="Arial" w:cs="Arial"/>
              </w:rPr>
              <w:t>:</w:t>
            </w:r>
          </w:p>
          <w:p w14:paraId="71BA8CA7" w14:textId="77777777" w:rsidR="00207992" w:rsidRDefault="00207992" w:rsidP="00724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2DFE0" w14:textId="77777777" w:rsidR="00207992" w:rsidRDefault="00207992" w:rsidP="00724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35BEF" w14:textId="77777777" w:rsidR="006F06F2" w:rsidRDefault="006F06F2" w:rsidP="007246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2AA535" w14:textId="77777777" w:rsidR="00207992" w:rsidRDefault="00207992" w:rsidP="00724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0C3BD" w14:textId="77777777" w:rsidR="00207992" w:rsidRDefault="00207992" w:rsidP="00724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E933" w14:textId="77777777" w:rsidR="00B6370B" w:rsidRDefault="00B6370B" w:rsidP="007246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3B3C0" w14:textId="77777777" w:rsidR="00B6370B" w:rsidRDefault="00B6370B" w:rsidP="0064041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0" wp14:anchorId="59253096" wp14:editId="02C5C323">
            <wp:simplePos x="0" y="0"/>
            <wp:positionH relativeFrom="column">
              <wp:posOffset>4457700</wp:posOffset>
            </wp:positionH>
            <wp:positionV relativeFrom="page">
              <wp:posOffset>232410</wp:posOffset>
            </wp:positionV>
            <wp:extent cx="2171700" cy="457200"/>
            <wp:effectExtent l="0" t="0" r="0" b="0"/>
            <wp:wrapNone/>
            <wp:docPr id="15" name="Picture 15" descr="Pennine Care FT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nnine Care FT Col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CB4">
        <w:rPr>
          <w:rFonts w:ascii="Arial" w:hAnsi="Arial" w:cs="Arial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57D4A" w:rsidRPr="00750267" w14:paraId="6889A497" w14:textId="77777777" w:rsidTr="00B6370B">
        <w:tc>
          <w:tcPr>
            <w:tcW w:w="10683" w:type="dxa"/>
            <w:shd w:val="clear" w:color="auto" w:fill="C6D9F1" w:themeFill="text2" w:themeFillTint="33"/>
          </w:tcPr>
          <w:p w14:paraId="5333CE3A" w14:textId="77777777" w:rsidR="00257D4A" w:rsidRDefault="00257D4A" w:rsidP="008C7602">
            <w:pPr>
              <w:rPr>
                <w:rFonts w:ascii="Arial" w:hAnsi="Arial" w:cs="Arial"/>
                <w:b/>
              </w:rPr>
            </w:pPr>
            <w:r w:rsidRPr="00750267">
              <w:rPr>
                <w:rFonts w:ascii="Arial" w:hAnsi="Arial" w:cs="Arial"/>
                <w:b/>
              </w:rPr>
              <w:t xml:space="preserve">Section </w:t>
            </w:r>
            <w:r w:rsidR="008C7602">
              <w:rPr>
                <w:rFonts w:ascii="Arial" w:hAnsi="Arial" w:cs="Arial"/>
                <w:b/>
              </w:rPr>
              <w:t>10</w:t>
            </w:r>
            <w:r w:rsidRPr="00750267">
              <w:rPr>
                <w:rFonts w:ascii="Arial" w:hAnsi="Arial" w:cs="Arial"/>
                <w:b/>
              </w:rPr>
              <w:t>: Any other relevant information</w:t>
            </w:r>
          </w:p>
          <w:p w14:paraId="057B5C1E" w14:textId="77777777" w:rsidR="00CE710A" w:rsidRPr="00750267" w:rsidRDefault="00CE710A" w:rsidP="008C7602">
            <w:pPr>
              <w:rPr>
                <w:rFonts w:ascii="Arial" w:hAnsi="Arial" w:cs="Arial"/>
                <w:b/>
              </w:rPr>
            </w:pPr>
          </w:p>
        </w:tc>
      </w:tr>
      <w:tr w:rsidR="00257D4A" w:rsidRPr="00750267" w14:paraId="7F76544D" w14:textId="77777777" w:rsidTr="00750267">
        <w:tc>
          <w:tcPr>
            <w:tcW w:w="10683" w:type="dxa"/>
            <w:shd w:val="clear" w:color="auto" w:fill="auto"/>
          </w:tcPr>
          <w:p w14:paraId="037C2FD1" w14:textId="1187DFCE" w:rsidR="00257D4A" w:rsidRPr="00C47DC1" w:rsidRDefault="008C7602" w:rsidP="004D7D46">
            <w:pPr>
              <w:rPr>
                <w:rFonts w:ascii="Arial" w:hAnsi="Arial" w:cs="Arial"/>
                <w:color w:val="000000" w:themeColor="text1"/>
              </w:rPr>
            </w:pPr>
            <w:r w:rsidRPr="00C47DC1">
              <w:rPr>
                <w:rFonts w:ascii="Arial" w:hAnsi="Arial" w:cs="Arial"/>
                <w:color w:val="000000" w:themeColor="text1"/>
              </w:rPr>
              <w:t xml:space="preserve">Please </w:t>
            </w:r>
            <w:r w:rsidR="00C47DC1" w:rsidRPr="00C47DC1">
              <w:rPr>
                <w:rFonts w:ascii="Arial" w:hAnsi="Arial" w:cs="Arial"/>
                <w:color w:val="000000" w:themeColor="text1"/>
              </w:rPr>
              <w:t xml:space="preserve">provide any relevant information not captured in other sections, </w:t>
            </w:r>
            <w:r w:rsidRPr="00C47DC1">
              <w:rPr>
                <w:rFonts w:ascii="Arial" w:hAnsi="Arial" w:cs="Arial"/>
                <w:color w:val="000000" w:themeColor="text1"/>
              </w:rPr>
              <w:t>attach any reports /</w:t>
            </w:r>
            <w:r w:rsidR="00737C31" w:rsidRPr="00C47D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7DC1">
              <w:rPr>
                <w:rFonts w:ascii="Arial" w:hAnsi="Arial" w:cs="Arial"/>
                <w:color w:val="000000" w:themeColor="text1"/>
              </w:rPr>
              <w:t>letters from other professionals or evidence of learning disability.</w:t>
            </w:r>
          </w:p>
          <w:p w14:paraId="4E431B2C" w14:textId="77777777" w:rsidR="00257D4A" w:rsidRPr="006F06F2" w:rsidRDefault="00257D4A" w:rsidP="004D7D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F6098" w:rsidRPr="00750267" w14:paraId="3379C544" w14:textId="77777777" w:rsidTr="00B6370B">
        <w:tc>
          <w:tcPr>
            <w:tcW w:w="10683" w:type="dxa"/>
            <w:shd w:val="clear" w:color="auto" w:fill="C6D9F1" w:themeFill="text2" w:themeFillTint="33"/>
          </w:tcPr>
          <w:p w14:paraId="798D0EB2" w14:textId="77777777" w:rsidR="00FF6098" w:rsidRPr="00750267" w:rsidRDefault="00FF6098" w:rsidP="005069AE">
            <w:pPr>
              <w:rPr>
                <w:rFonts w:ascii="Arial" w:hAnsi="Arial" w:cs="Arial"/>
                <w:b/>
              </w:rPr>
            </w:pPr>
            <w:r w:rsidRPr="00750267">
              <w:rPr>
                <w:rFonts w:ascii="Arial" w:hAnsi="Arial" w:cs="Arial"/>
                <w:b/>
              </w:rPr>
              <w:t>What will happen next?</w:t>
            </w:r>
          </w:p>
        </w:tc>
      </w:tr>
      <w:tr w:rsidR="00FF6098" w:rsidRPr="00750267" w14:paraId="001A0951" w14:textId="77777777" w:rsidTr="005069AE">
        <w:tc>
          <w:tcPr>
            <w:tcW w:w="10683" w:type="dxa"/>
            <w:shd w:val="clear" w:color="auto" w:fill="auto"/>
          </w:tcPr>
          <w:p w14:paraId="61918C41" w14:textId="77777777" w:rsidR="00696CB4" w:rsidRDefault="00696CB4" w:rsidP="00696CB4">
            <w:pPr>
              <w:ind w:left="720"/>
              <w:rPr>
                <w:rFonts w:ascii="Arial" w:hAnsi="Arial" w:cs="Arial"/>
              </w:rPr>
            </w:pPr>
          </w:p>
          <w:p w14:paraId="27BE8F8D" w14:textId="77777777" w:rsidR="00FF6098" w:rsidRPr="00B6370B" w:rsidRDefault="00FF6098" w:rsidP="00FF60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370B">
              <w:rPr>
                <w:rFonts w:ascii="Arial" w:hAnsi="Arial" w:cs="Arial"/>
              </w:rPr>
              <w:t xml:space="preserve">The referral will be reviewed by the Community Team for Learning Disabilities to determine suitable criteria and </w:t>
            </w:r>
            <w:proofErr w:type="gramStart"/>
            <w:r w:rsidRPr="00B6370B">
              <w:rPr>
                <w:rFonts w:ascii="Arial" w:hAnsi="Arial" w:cs="Arial"/>
              </w:rPr>
              <w:t>priority</w:t>
            </w:r>
            <w:proofErr w:type="gramEnd"/>
          </w:p>
          <w:p w14:paraId="5495EA50" w14:textId="77777777" w:rsidR="00FF6098" w:rsidRPr="00B6370B" w:rsidRDefault="00FF6098" w:rsidP="00FF60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370B">
              <w:rPr>
                <w:rFonts w:ascii="Arial" w:hAnsi="Arial" w:cs="Arial"/>
              </w:rPr>
              <w:t>At this stage the case is NOT open</w:t>
            </w:r>
          </w:p>
          <w:p w14:paraId="164AF3F4" w14:textId="77777777" w:rsidR="00FF6098" w:rsidRPr="00B6370B" w:rsidRDefault="00FF6098" w:rsidP="00FF609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370B">
              <w:rPr>
                <w:rFonts w:ascii="Arial" w:hAnsi="Arial" w:cs="Arial"/>
              </w:rPr>
              <w:t xml:space="preserve">The referrer will be informed of the </w:t>
            </w:r>
            <w:proofErr w:type="gramStart"/>
            <w:r w:rsidRPr="00B6370B">
              <w:rPr>
                <w:rFonts w:ascii="Arial" w:hAnsi="Arial" w:cs="Arial"/>
              </w:rPr>
              <w:t>outcome</w:t>
            </w:r>
            <w:proofErr w:type="gramEnd"/>
          </w:p>
          <w:p w14:paraId="547D98E7" w14:textId="77777777" w:rsidR="00FF6098" w:rsidRPr="00FF6098" w:rsidRDefault="00FF6098" w:rsidP="006F06F2">
            <w:pPr>
              <w:rPr>
                <w:rFonts w:ascii="Arial" w:hAnsi="Arial" w:cs="Arial"/>
                <w:color w:val="FF0000"/>
              </w:rPr>
            </w:pPr>
          </w:p>
          <w:p w14:paraId="715FB7C6" w14:textId="77777777" w:rsidR="00FF6098" w:rsidRPr="006F06F2" w:rsidRDefault="00FF6098" w:rsidP="006F06F2">
            <w:pPr>
              <w:jc w:val="center"/>
              <w:rPr>
                <w:rFonts w:ascii="Arial" w:hAnsi="Arial" w:cs="Arial"/>
                <w:b/>
              </w:rPr>
            </w:pPr>
            <w:r w:rsidRPr="007C63A4">
              <w:rPr>
                <w:rFonts w:ascii="Arial" w:hAnsi="Arial" w:cs="Arial"/>
                <w:b/>
              </w:rPr>
              <w:t xml:space="preserve">Incomplete referral forms will be </w:t>
            </w:r>
            <w:proofErr w:type="gramStart"/>
            <w:r w:rsidRPr="007C63A4">
              <w:rPr>
                <w:rFonts w:ascii="Arial" w:hAnsi="Arial" w:cs="Arial"/>
                <w:b/>
              </w:rPr>
              <w:t>returned</w:t>
            </w:r>
            <w:proofErr w:type="gramEnd"/>
            <w:r w:rsidRPr="007C63A4">
              <w:rPr>
                <w:rFonts w:ascii="Arial" w:hAnsi="Arial" w:cs="Arial"/>
                <w:b/>
              </w:rPr>
              <w:t xml:space="preserve"> and this may delay allocation.</w:t>
            </w:r>
          </w:p>
        </w:tc>
      </w:tr>
      <w:tr w:rsidR="004D7D46" w:rsidRPr="00750267" w14:paraId="24299FF6" w14:textId="77777777" w:rsidTr="00B6370B">
        <w:tc>
          <w:tcPr>
            <w:tcW w:w="10683" w:type="dxa"/>
            <w:shd w:val="clear" w:color="auto" w:fill="C6D9F1" w:themeFill="text2" w:themeFillTint="33"/>
          </w:tcPr>
          <w:p w14:paraId="01E40893" w14:textId="77777777" w:rsidR="004D7D46" w:rsidRPr="00750267" w:rsidRDefault="004D7D46" w:rsidP="004D7D46">
            <w:pPr>
              <w:rPr>
                <w:rFonts w:ascii="Arial" w:hAnsi="Arial" w:cs="Arial"/>
                <w:b/>
              </w:rPr>
            </w:pPr>
            <w:r w:rsidRPr="00750267">
              <w:rPr>
                <w:rFonts w:ascii="Arial" w:hAnsi="Arial" w:cs="Arial"/>
                <w:b/>
              </w:rPr>
              <w:t xml:space="preserve">Please </w:t>
            </w:r>
            <w:r w:rsidRPr="00B6370B">
              <w:rPr>
                <w:rFonts w:ascii="Arial" w:hAnsi="Arial" w:cs="Arial"/>
                <w:b/>
                <w:shd w:val="clear" w:color="auto" w:fill="C6D9F1" w:themeFill="text2" w:themeFillTint="33"/>
              </w:rPr>
              <w:t>send the completed form to:</w:t>
            </w:r>
          </w:p>
        </w:tc>
      </w:tr>
      <w:tr w:rsidR="004D7D46" w:rsidRPr="00750267" w14:paraId="74F044F9" w14:textId="77777777" w:rsidTr="00750267">
        <w:tc>
          <w:tcPr>
            <w:tcW w:w="10683" w:type="dxa"/>
            <w:shd w:val="clear" w:color="auto" w:fill="auto"/>
          </w:tcPr>
          <w:p w14:paraId="6BEA56D3" w14:textId="77777777" w:rsidR="00696CB4" w:rsidRDefault="00696CB4" w:rsidP="00640415">
            <w:pPr>
              <w:rPr>
                <w:rFonts w:ascii="Arial" w:hAnsi="Arial" w:cs="Arial"/>
              </w:rPr>
            </w:pPr>
          </w:p>
          <w:p w14:paraId="14711458" w14:textId="217121C8" w:rsidR="008207E8" w:rsidRDefault="008207E8" w:rsidP="0082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Learning Disability Team (CLDT)</w:t>
            </w:r>
          </w:p>
          <w:p w14:paraId="51262B7E" w14:textId="77777777" w:rsidR="008207E8" w:rsidRDefault="008207E8" w:rsidP="0082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Pennine Care NHS Foundation Trust</w:t>
            </w:r>
          </w:p>
          <w:p w14:paraId="405F569B" w14:textId="11A0E310" w:rsidR="008207E8" w:rsidRDefault="008207E8" w:rsidP="0082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</w:t>
            </w:r>
            <w:r w:rsidR="00B60AE2">
              <w:rPr>
                <w:rFonts w:ascii="Arial" w:hAnsi="Arial" w:cs="Arial"/>
              </w:rPr>
              <w:t xml:space="preserve"> Care Hub</w:t>
            </w:r>
          </w:p>
          <w:p w14:paraId="417F4988" w14:textId="188D5FA8" w:rsidR="008207E8" w:rsidRDefault="00B60AE2" w:rsidP="00440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60AE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Floor, Stopford House</w:t>
            </w:r>
          </w:p>
          <w:p w14:paraId="4A2C721D" w14:textId="77777777" w:rsidR="0044058C" w:rsidRPr="0044058C" w:rsidRDefault="0044058C" w:rsidP="0044058C">
            <w:pPr>
              <w:rPr>
                <w:rFonts w:ascii="Arial" w:hAnsi="Arial" w:cs="Arial"/>
              </w:rPr>
            </w:pPr>
            <w:r w:rsidRPr="0044058C">
              <w:rPr>
                <w:rFonts w:ascii="Arial" w:hAnsi="Arial" w:cs="Arial"/>
              </w:rPr>
              <w:t>Piccadilly</w:t>
            </w:r>
          </w:p>
          <w:p w14:paraId="26229303" w14:textId="77777777" w:rsidR="0044058C" w:rsidRPr="0044058C" w:rsidRDefault="0044058C" w:rsidP="0044058C">
            <w:pPr>
              <w:rPr>
                <w:rFonts w:ascii="Arial" w:hAnsi="Arial" w:cs="Arial"/>
              </w:rPr>
            </w:pPr>
            <w:r w:rsidRPr="0044058C">
              <w:rPr>
                <w:rFonts w:ascii="Arial" w:hAnsi="Arial" w:cs="Arial"/>
              </w:rPr>
              <w:t>Stockport</w:t>
            </w:r>
          </w:p>
          <w:p w14:paraId="4D5D595E" w14:textId="3D41F73E" w:rsidR="008207E8" w:rsidRDefault="0044058C" w:rsidP="00640415">
            <w:pPr>
              <w:rPr>
                <w:rFonts w:ascii="Arial" w:hAnsi="Arial" w:cs="Arial"/>
              </w:rPr>
            </w:pPr>
            <w:r w:rsidRPr="0044058C">
              <w:rPr>
                <w:rFonts w:ascii="Arial" w:hAnsi="Arial" w:cs="Arial"/>
              </w:rPr>
              <w:t>SK1 3XE</w:t>
            </w:r>
          </w:p>
          <w:p w14:paraId="01A0E4AB" w14:textId="77777777" w:rsidR="008207E8" w:rsidRDefault="008207E8" w:rsidP="00640415">
            <w:pPr>
              <w:rPr>
                <w:rFonts w:ascii="Arial" w:hAnsi="Arial" w:cs="Arial"/>
              </w:rPr>
            </w:pPr>
          </w:p>
          <w:p w14:paraId="09A5649E" w14:textId="7538CCFA" w:rsidR="00656815" w:rsidRDefault="00F22BCB" w:rsidP="004463EA">
            <w:pPr>
              <w:rPr>
                <w:rFonts w:ascii="Arial" w:hAnsi="Arial" w:cs="Arial"/>
              </w:rPr>
            </w:pPr>
            <w:hyperlink r:id="rId9" w:history="1">
              <w:r w:rsidRPr="00F22BCB">
                <w:rPr>
                  <w:rStyle w:val="Hyperlink"/>
                  <w:rFonts w:ascii="Arial" w:hAnsi="Arial" w:cs="Arial"/>
                </w:rPr>
                <w:t>pcn-tr.stockportctpld@nhs.net</w:t>
              </w:r>
            </w:hyperlink>
          </w:p>
          <w:p w14:paraId="08A97B3C" w14:textId="77777777" w:rsidR="00F22BCB" w:rsidRDefault="00F22BCB" w:rsidP="004463EA">
            <w:pPr>
              <w:rPr>
                <w:rFonts w:ascii="Arial" w:hAnsi="Arial" w:cs="Arial"/>
              </w:rPr>
            </w:pPr>
          </w:p>
          <w:p w14:paraId="1C513FAE" w14:textId="7EAFD36B" w:rsidR="004463EA" w:rsidRDefault="004463EA" w:rsidP="00446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wish to discuss this </w:t>
            </w:r>
            <w:proofErr w:type="gramStart"/>
            <w:r>
              <w:rPr>
                <w:rFonts w:ascii="Arial" w:hAnsi="Arial" w:cs="Arial"/>
              </w:rPr>
              <w:t>referral</w:t>
            </w:r>
            <w:proofErr w:type="gramEnd"/>
            <w:r>
              <w:rPr>
                <w:rFonts w:ascii="Arial" w:hAnsi="Arial" w:cs="Arial"/>
              </w:rPr>
              <w:t xml:space="preserve"> please ring </w:t>
            </w:r>
            <w:r w:rsidR="00F22BCB" w:rsidRPr="00F22BCB">
              <w:rPr>
                <w:rFonts w:ascii="Arial" w:hAnsi="Arial" w:cs="Arial"/>
              </w:rPr>
              <w:t>0161 716 5520</w:t>
            </w:r>
          </w:p>
          <w:p w14:paraId="088F1A4A" w14:textId="09FCF217" w:rsidR="004463EA" w:rsidRPr="00750267" w:rsidRDefault="004463EA" w:rsidP="004463EA">
            <w:pPr>
              <w:rPr>
                <w:rFonts w:ascii="Arial" w:hAnsi="Arial" w:cs="Arial"/>
              </w:rPr>
            </w:pPr>
          </w:p>
        </w:tc>
      </w:tr>
    </w:tbl>
    <w:p w14:paraId="61496E9C" w14:textId="77777777" w:rsidR="0041454D" w:rsidRDefault="0041454D" w:rsidP="00640415">
      <w:pPr>
        <w:rPr>
          <w:rFonts w:ascii="Arial" w:hAnsi="Arial" w:cs="Arial"/>
        </w:rPr>
      </w:pPr>
    </w:p>
    <w:sectPr w:rsidR="0041454D" w:rsidSect="00D8709A">
      <w:headerReference w:type="default" r:id="rId10"/>
      <w:footerReference w:type="default" r:id="rId11"/>
      <w:pgSz w:w="11907" w:h="16840" w:code="9"/>
      <w:pgMar w:top="357" w:right="720" w:bottom="539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81D" w14:textId="77777777" w:rsidR="009A5AE5" w:rsidRDefault="009A5AE5">
      <w:r>
        <w:separator/>
      </w:r>
    </w:p>
  </w:endnote>
  <w:endnote w:type="continuationSeparator" w:id="0">
    <w:p w14:paraId="52E78190" w14:textId="77777777" w:rsidR="009A5AE5" w:rsidRDefault="009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7A4" w14:textId="77777777" w:rsidR="00DF0A93" w:rsidRPr="00B6370B" w:rsidRDefault="00B6370B">
    <w:pPr>
      <w:pStyle w:val="Footer"/>
      <w:rPr>
        <w:sz w:val="16"/>
        <w:szCs w:val="16"/>
      </w:rPr>
    </w:pPr>
    <w:r w:rsidRPr="00B6370B">
      <w:rPr>
        <w:sz w:val="16"/>
        <w:szCs w:val="16"/>
      </w:rPr>
      <w:t xml:space="preserve">LD </w:t>
    </w:r>
    <w:r w:rsidR="000137E7">
      <w:rPr>
        <w:sz w:val="16"/>
        <w:szCs w:val="16"/>
      </w:rPr>
      <w:t>Care Hub</w:t>
    </w:r>
    <w:r w:rsidRPr="00B6370B">
      <w:rPr>
        <w:sz w:val="16"/>
        <w:szCs w:val="16"/>
      </w:rPr>
      <w:t xml:space="preserve"> Version </w:t>
    </w:r>
    <w:r w:rsidR="00DF0A93">
      <w:rPr>
        <w:sz w:val="16"/>
        <w:szCs w:val="16"/>
      </w:rPr>
      <w:t xml:space="preserve">3 SMT </w:t>
    </w:r>
    <w:r w:rsidR="00BD5583">
      <w:rPr>
        <w:sz w:val="16"/>
        <w:szCs w:val="16"/>
      </w:rPr>
      <w:t>28</w:t>
    </w:r>
    <w:r w:rsidR="00DF0A93">
      <w:rPr>
        <w:sz w:val="16"/>
        <w:szCs w:val="16"/>
      </w:rPr>
      <w:t>.1.2</w:t>
    </w:r>
    <w:r w:rsidR="00BD5583">
      <w:rPr>
        <w:sz w:val="16"/>
        <w:szCs w:val="16"/>
      </w:rPr>
      <w:t>2</w:t>
    </w:r>
  </w:p>
  <w:p w14:paraId="5CEA5BC1" w14:textId="77777777" w:rsidR="008E1DCB" w:rsidRDefault="008E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0FCE" w14:textId="77777777" w:rsidR="009A5AE5" w:rsidRDefault="009A5AE5">
      <w:r>
        <w:separator/>
      </w:r>
    </w:p>
  </w:footnote>
  <w:footnote w:type="continuationSeparator" w:id="0">
    <w:p w14:paraId="2C19170E" w14:textId="77777777" w:rsidR="009A5AE5" w:rsidRDefault="009A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00BB" w14:textId="77777777" w:rsidR="00640415" w:rsidRPr="00640415" w:rsidRDefault="00B6370B" w:rsidP="00905B6B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0" wp14:anchorId="2F24EB6C" wp14:editId="36686DB2">
          <wp:simplePos x="0" y="0"/>
          <wp:positionH relativeFrom="column">
            <wp:posOffset>4457700</wp:posOffset>
          </wp:positionH>
          <wp:positionV relativeFrom="page">
            <wp:posOffset>232410</wp:posOffset>
          </wp:positionV>
          <wp:extent cx="2171700" cy="457200"/>
          <wp:effectExtent l="0" t="0" r="0" b="0"/>
          <wp:wrapNone/>
          <wp:docPr id="2" name="Picture 2" descr="Pennine Care FT 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nine Care FT Co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B6B" w:rsidRPr="00640415">
      <w:rPr>
        <w:rFonts w:ascii="Arial" w:hAnsi="Arial" w:cs="Arial"/>
      </w:rPr>
      <w:tab/>
      <w:t xml:space="preserve">     </w:t>
    </w:r>
  </w:p>
  <w:p w14:paraId="2FF8ECD0" w14:textId="77777777" w:rsidR="00640415" w:rsidRPr="00640415" w:rsidRDefault="00B6370B" w:rsidP="00905B6B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4508E0" wp14:editId="76725097">
              <wp:simplePos x="0" y="0"/>
              <wp:positionH relativeFrom="column">
                <wp:posOffset>4362450</wp:posOffset>
              </wp:positionH>
              <wp:positionV relativeFrom="paragraph">
                <wp:posOffset>57150</wp:posOffset>
              </wp:positionV>
              <wp:extent cx="2419985" cy="26670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9B2E" w14:textId="77777777" w:rsidR="004C20C3" w:rsidRPr="004C20C3" w:rsidRDefault="004C20C3" w:rsidP="004C20C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C20C3">
                            <w:rPr>
                              <w:rFonts w:ascii="Arial" w:hAnsi="Arial" w:cs="Arial"/>
                              <w:b/>
                            </w:rPr>
                            <w:t xml:space="preserve">Learning Disability </w:t>
                          </w:r>
                          <w:r w:rsidR="000137E7">
                            <w:rPr>
                              <w:rFonts w:ascii="Arial" w:hAnsi="Arial" w:cs="Arial"/>
                              <w:b/>
                            </w:rPr>
                            <w:t>Care 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50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pt;margin-top:4.5pt;width:190.55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" stroked="f">
              <v:textbox style="mso-fit-shape-to-text:t">
                <w:txbxContent>
                  <w:p w14:paraId="1A8A9B2E" w14:textId="77777777" w:rsidR="004C20C3" w:rsidRPr="004C20C3" w:rsidRDefault="004C20C3" w:rsidP="004C20C3">
                    <w:pPr>
                      <w:rPr>
                        <w:rFonts w:ascii="Arial" w:hAnsi="Arial" w:cs="Arial"/>
                        <w:b/>
                      </w:rPr>
                    </w:pPr>
                    <w:r w:rsidRPr="004C20C3">
                      <w:rPr>
                        <w:rFonts w:ascii="Arial" w:hAnsi="Arial" w:cs="Arial"/>
                        <w:b/>
                      </w:rPr>
                      <w:t xml:space="preserve">Learning Disability </w:t>
                    </w:r>
                    <w:r w:rsidR="000137E7">
                      <w:rPr>
                        <w:rFonts w:ascii="Arial" w:hAnsi="Arial" w:cs="Arial"/>
                        <w:b/>
                      </w:rPr>
                      <w:t>Care Hub</w:t>
                    </w:r>
                  </w:p>
                </w:txbxContent>
              </v:textbox>
            </v:shape>
          </w:pict>
        </mc:Fallback>
      </mc:AlternateContent>
    </w:r>
  </w:p>
  <w:p w14:paraId="7BA1AA2C" w14:textId="77777777" w:rsidR="00640415" w:rsidRDefault="004C20C3" w:rsidP="00905B6B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706"/>
    <w:multiLevelType w:val="hybridMultilevel"/>
    <w:tmpl w:val="FAF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7FD4"/>
    <w:multiLevelType w:val="hybridMultilevel"/>
    <w:tmpl w:val="8B48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F99"/>
    <w:multiLevelType w:val="hybridMultilevel"/>
    <w:tmpl w:val="D3D4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84F"/>
    <w:multiLevelType w:val="hybridMultilevel"/>
    <w:tmpl w:val="DEBC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17830">
    <w:abstractNumId w:val="2"/>
  </w:num>
  <w:num w:numId="2" w16cid:durableId="2058234497">
    <w:abstractNumId w:val="0"/>
  </w:num>
  <w:num w:numId="3" w16cid:durableId="1977026387">
    <w:abstractNumId w:val="1"/>
  </w:num>
  <w:num w:numId="4" w16cid:durableId="107879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B"/>
    <w:rsid w:val="00002650"/>
    <w:rsid w:val="000137E7"/>
    <w:rsid w:val="00046FA2"/>
    <w:rsid w:val="00047154"/>
    <w:rsid w:val="00090D22"/>
    <w:rsid w:val="000B02B6"/>
    <w:rsid w:val="000E52AC"/>
    <w:rsid w:val="000E7D12"/>
    <w:rsid w:val="000F36C2"/>
    <w:rsid w:val="000F6A84"/>
    <w:rsid w:val="00101571"/>
    <w:rsid w:val="00104BF1"/>
    <w:rsid w:val="001116FE"/>
    <w:rsid w:val="00152859"/>
    <w:rsid w:val="00181CAD"/>
    <w:rsid w:val="00193F9A"/>
    <w:rsid w:val="001A6EEB"/>
    <w:rsid w:val="001B3960"/>
    <w:rsid w:val="001B5E74"/>
    <w:rsid w:val="001E32A8"/>
    <w:rsid w:val="001F0E71"/>
    <w:rsid w:val="001F3EE4"/>
    <w:rsid w:val="001F6B6A"/>
    <w:rsid w:val="00207992"/>
    <w:rsid w:val="00212230"/>
    <w:rsid w:val="00216D1B"/>
    <w:rsid w:val="002378E2"/>
    <w:rsid w:val="00253E99"/>
    <w:rsid w:val="00257D4A"/>
    <w:rsid w:val="00270AD3"/>
    <w:rsid w:val="002755B0"/>
    <w:rsid w:val="002A5A6B"/>
    <w:rsid w:val="002E3972"/>
    <w:rsid w:val="002E5E83"/>
    <w:rsid w:val="002F744F"/>
    <w:rsid w:val="003074DC"/>
    <w:rsid w:val="00315AA4"/>
    <w:rsid w:val="00345611"/>
    <w:rsid w:val="00354A2A"/>
    <w:rsid w:val="003A398D"/>
    <w:rsid w:val="003B4A47"/>
    <w:rsid w:val="00410131"/>
    <w:rsid w:val="00411EA0"/>
    <w:rsid w:val="0041454D"/>
    <w:rsid w:val="0043086A"/>
    <w:rsid w:val="0044058C"/>
    <w:rsid w:val="004463EA"/>
    <w:rsid w:val="00464A1E"/>
    <w:rsid w:val="004A232B"/>
    <w:rsid w:val="004A7940"/>
    <w:rsid w:val="004C20C3"/>
    <w:rsid w:val="004D7D46"/>
    <w:rsid w:val="005069AE"/>
    <w:rsid w:val="00516B56"/>
    <w:rsid w:val="00534F3B"/>
    <w:rsid w:val="00566A88"/>
    <w:rsid w:val="00572869"/>
    <w:rsid w:val="00582784"/>
    <w:rsid w:val="005969A6"/>
    <w:rsid w:val="005B53CE"/>
    <w:rsid w:val="005D6A9F"/>
    <w:rsid w:val="005F4F4E"/>
    <w:rsid w:val="006242A9"/>
    <w:rsid w:val="00640415"/>
    <w:rsid w:val="00656815"/>
    <w:rsid w:val="00672A46"/>
    <w:rsid w:val="00675527"/>
    <w:rsid w:val="006806A4"/>
    <w:rsid w:val="00684B14"/>
    <w:rsid w:val="00696CB4"/>
    <w:rsid w:val="006A6263"/>
    <w:rsid w:val="006D3C0C"/>
    <w:rsid w:val="006E3E7F"/>
    <w:rsid w:val="006F06F2"/>
    <w:rsid w:val="00707E86"/>
    <w:rsid w:val="00724653"/>
    <w:rsid w:val="00737C31"/>
    <w:rsid w:val="00750267"/>
    <w:rsid w:val="00763A84"/>
    <w:rsid w:val="0076480C"/>
    <w:rsid w:val="00787A39"/>
    <w:rsid w:val="007956E5"/>
    <w:rsid w:val="007B5926"/>
    <w:rsid w:val="007C272E"/>
    <w:rsid w:val="007C5A78"/>
    <w:rsid w:val="007C5F55"/>
    <w:rsid w:val="007C63A4"/>
    <w:rsid w:val="007D57F2"/>
    <w:rsid w:val="007D724A"/>
    <w:rsid w:val="008000B8"/>
    <w:rsid w:val="00813A89"/>
    <w:rsid w:val="008207E8"/>
    <w:rsid w:val="00865B40"/>
    <w:rsid w:val="00865F6D"/>
    <w:rsid w:val="008934FE"/>
    <w:rsid w:val="008A5FE3"/>
    <w:rsid w:val="008B3C83"/>
    <w:rsid w:val="008B58DE"/>
    <w:rsid w:val="008C2A10"/>
    <w:rsid w:val="008C7602"/>
    <w:rsid w:val="008D1F0A"/>
    <w:rsid w:val="008E1DCB"/>
    <w:rsid w:val="00905B6B"/>
    <w:rsid w:val="00957658"/>
    <w:rsid w:val="00990E81"/>
    <w:rsid w:val="00992D72"/>
    <w:rsid w:val="009961A6"/>
    <w:rsid w:val="009A5AE5"/>
    <w:rsid w:val="009B75EF"/>
    <w:rsid w:val="009F7033"/>
    <w:rsid w:val="00A34C40"/>
    <w:rsid w:val="00A410B1"/>
    <w:rsid w:val="00A4646A"/>
    <w:rsid w:val="00A5203F"/>
    <w:rsid w:val="00A6057F"/>
    <w:rsid w:val="00A86C4C"/>
    <w:rsid w:val="00AA32E5"/>
    <w:rsid w:val="00AB0A7E"/>
    <w:rsid w:val="00AB1717"/>
    <w:rsid w:val="00AB4E3E"/>
    <w:rsid w:val="00AE39AE"/>
    <w:rsid w:val="00B03F80"/>
    <w:rsid w:val="00B049DE"/>
    <w:rsid w:val="00B60AE2"/>
    <w:rsid w:val="00B6370B"/>
    <w:rsid w:val="00B92EDF"/>
    <w:rsid w:val="00B945B1"/>
    <w:rsid w:val="00BA600F"/>
    <w:rsid w:val="00BC2D8D"/>
    <w:rsid w:val="00BC64C6"/>
    <w:rsid w:val="00BC7397"/>
    <w:rsid w:val="00BD5583"/>
    <w:rsid w:val="00BD6922"/>
    <w:rsid w:val="00C11CBF"/>
    <w:rsid w:val="00C367E2"/>
    <w:rsid w:val="00C46CC1"/>
    <w:rsid w:val="00C47DC1"/>
    <w:rsid w:val="00C51D45"/>
    <w:rsid w:val="00C802A6"/>
    <w:rsid w:val="00CA2456"/>
    <w:rsid w:val="00CA3A73"/>
    <w:rsid w:val="00CE710A"/>
    <w:rsid w:val="00D232CD"/>
    <w:rsid w:val="00D439EC"/>
    <w:rsid w:val="00D7296D"/>
    <w:rsid w:val="00D8709A"/>
    <w:rsid w:val="00D9572C"/>
    <w:rsid w:val="00D96824"/>
    <w:rsid w:val="00DB032F"/>
    <w:rsid w:val="00DD4D0A"/>
    <w:rsid w:val="00DE4D4B"/>
    <w:rsid w:val="00DE60E1"/>
    <w:rsid w:val="00DF0A93"/>
    <w:rsid w:val="00E1021D"/>
    <w:rsid w:val="00E1381C"/>
    <w:rsid w:val="00E1595B"/>
    <w:rsid w:val="00E2680F"/>
    <w:rsid w:val="00E65DC6"/>
    <w:rsid w:val="00E73AB1"/>
    <w:rsid w:val="00E73FDC"/>
    <w:rsid w:val="00EA4807"/>
    <w:rsid w:val="00EB1F3A"/>
    <w:rsid w:val="00EB2545"/>
    <w:rsid w:val="00EE067B"/>
    <w:rsid w:val="00EE2FA9"/>
    <w:rsid w:val="00EF256A"/>
    <w:rsid w:val="00EF6714"/>
    <w:rsid w:val="00F001C6"/>
    <w:rsid w:val="00F22BCB"/>
    <w:rsid w:val="00F24DFF"/>
    <w:rsid w:val="00F3327A"/>
    <w:rsid w:val="00F473A4"/>
    <w:rsid w:val="00F52A97"/>
    <w:rsid w:val="00F569DD"/>
    <w:rsid w:val="00F644A8"/>
    <w:rsid w:val="00F67227"/>
    <w:rsid w:val="00F77742"/>
    <w:rsid w:val="00FB5B48"/>
    <w:rsid w:val="00FC0162"/>
    <w:rsid w:val="00FC7A07"/>
    <w:rsid w:val="00FD559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028D67"/>
  <w15:docId w15:val="{4E5CAF89-AAD5-41F1-941A-447E8CEF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01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01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E1D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C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0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8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6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n-tr.stockportctpl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olt-davey\Documents\Care%20Hub%20Templates\Care%20Hub%20Templates\1%20LD%20Care%20Hub%20Referral%20Form%20V3%20Jan%202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90E2-3505-4669-B60B-BAFE06079D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LD Care Hub Referral Form V3 Jan 22 Template</Template>
  <TotalTime>4</TotalTime>
  <Pages>4</Pages>
  <Words>630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checklist  - initial visits for staff</vt:lpstr>
    </vt:vector>
  </TitlesOfParts>
  <Company>Pennine Care NHS Fountation Trust</Company>
  <LinksUpToDate>false</LinksUpToDate>
  <CharactersWithSpaces>4472</CharactersWithSpaces>
  <SharedDoc>false</SharedDoc>
  <HLinks>
    <vt:vector size="6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mailto:pcn-tr.HMRCTLDreferrals@nhs.net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checklist  - initial visits for staff</dc:title>
  <dc:creator>Jon Holt-Davey</dc:creator>
  <cp:lastModifiedBy>HOLT-DAVEY, Jonathan (PENNINE CARE NHS FOUNDATION TRUST)</cp:lastModifiedBy>
  <cp:revision>5</cp:revision>
  <cp:lastPrinted>2019-12-31T10:23:00Z</cp:lastPrinted>
  <dcterms:created xsi:type="dcterms:W3CDTF">2024-04-05T08:09:00Z</dcterms:created>
  <dcterms:modified xsi:type="dcterms:W3CDTF">2024-04-05T08:11:00Z</dcterms:modified>
</cp:coreProperties>
</file>